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F14F6D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2BC901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DD9BB1D" w14:textId="73DE11F0" w:rsidR="00FF589B" w:rsidRDefault="00F6703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5AABCB2E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8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949/Bg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51881491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29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BT4ImD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0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KI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Hm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P+rgog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4303DC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1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e3DgIAAP0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pJ9LmjtfrDiTFFu8Xs/JjiVE8XTboQ8fFHQsGiVHWmpCF6c7H8bUp5RYzIPR9V4bkxw8VDuD&#10;7CRIAPv0Tei/pRnL+pJfrah2vGUh3k/a6HQggRrdlXydx2+UTGTjva1TShDajDY1bexET2Rk5CYM&#10;1cB0XfI0WGSrgvqB+EIY9Ujvh4wW8BdnPWmx5P7nUaDizHy0xPnVfLmM4k3OcvV2QQ5eRqrLiLCS&#10;oEoeOBvNXUiCHwe7od00OtH23MnUMmksET+9hyjiSz9lPb/a7SMA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kfc3tw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77777777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C05CC" w14:textId="6403778E" w:rsidR="00DF74D0" w:rsidRDefault="0098030E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075F6DDD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30BD" w14:textId="6AAFBB6B" w:rsidR="00196055" w:rsidRPr="004A1BD4" w:rsidRDefault="00D81946" w:rsidP="00AB6259">
                            <w:pPr>
                              <w:rPr>
                                <w:rFonts w:cs="Arial"/>
                                <w:b/>
                                <w:color w:val="5224FF"/>
                                <w:sz w:val="32"/>
                                <w:szCs w:val="32"/>
                              </w:rPr>
                            </w:pPr>
                            <w:r w:rsidRPr="004A1BD4">
                              <w:rPr>
                                <w:rFonts w:cs="Arial"/>
                                <w:b/>
                                <w:color w:val="5224FF"/>
                                <w:sz w:val="32"/>
                                <w:szCs w:val="32"/>
                              </w:rPr>
                              <w:t>Stornor</w:t>
                            </w:r>
                            <w:r w:rsidR="00196055" w:rsidRPr="004A1BD4">
                              <w:rPr>
                                <w:rFonts w:cs="Arial"/>
                                <w:b/>
                                <w:color w:val="5224FF"/>
                                <w:sz w:val="32"/>
                                <w:szCs w:val="32"/>
                              </w:rPr>
                              <w:t>echnung</w:t>
                            </w:r>
                          </w:p>
                          <w:p w14:paraId="4D8F7396" w14:textId="77777777" w:rsidR="00825B48" w:rsidRPr="002B4567" w:rsidRDefault="00825B48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135232C9" w14:textId="167449E8" w:rsidR="00DF74D0" w:rsidRPr="002B4567" w:rsidRDefault="00D81946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erhalten Sie eine Gutschrift zur Rechnung Nr.</w:t>
                            </w:r>
                            <w:r w:rsidRPr="00D81946">
                              <w:t xml:space="preserve"> </w:t>
                            </w:r>
                            <w:r w:rsidRPr="004A1BD4">
                              <w:rPr>
                                <w:rFonts w:cs="Arial"/>
                                <w:color w:val="5224FF"/>
                                <w:sz w:val="24"/>
                                <w:szCs w:val="24"/>
                              </w:rPr>
                              <w:t xml:space="preserve">XYXYXYXYXY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vom </w:t>
                            </w:r>
                            <w:r w:rsidRPr="004A1BD4">
                              <w:rPr>
                                <w:rFonts w:cs="Arial"/>
                                <w:color w:val="5224FF"/>
                                <w:sz w:val="24"/>
                                <w:szCs w:val="24"/>
                              </w:rPr>
                              <w:t>TT.MM.JJJJ</w:t>
                            </w:r>
                            <w:r w:rsidRPr="00D81946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.7pt;margin-top:31.3pt;width:456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" stroked="f">
                <v:textbox>
                  <w:txbxContent>
                    <w:p w14:paraId="1AB930BD" w14:textId="6AAFBB6B" w:rsidR="00196055" w:rsidRPr="004A1BD4" w:rsidRDefault="00D81946" w:rsidP="00AB6259">
                      <w:pPr>
                        <w:rPr>
                          <w:rFonts w:cs="Arial"/>
                          <w:b/>
                          <w:color w:val="5224FF"/>
                          <w:sz w:val="32"/>
                          <w:szCs w:val="32"/>
                        </w:rPr>
                      </w:pPr>
                      <w:r w:rsidRPr="004A1BD4">
                        <w:rPr>
                          <w:rFonts w:cs="Arial"/>
                          <w:b/>
                          <w:color w:val="5224FF"/>
                          <w:sz w:val="32"/>
                          <w:szCs w:val="32"/>
                        </w:rPr>
                        <w:t>Stornor</w:t>
                      </w:r>
                      <w:r w:rsidR="00196055" w:rsidRPr="004A1BD4">
                        <w:rPr>
                          <w:rFonts w:cs="Arial"/>
                          <w:b/>
                          <w:color w:val="5224FF"/>
                          <w:sz w:val="32"/>
                          <w:szCs w:val="32"/>
                        </w:rPr>
                        <w:t>echnung</w:t>
                      </w:r>
                    </w:p>
                    <w:p w14:paraId="4D8F7396" w14:textId="77777777" w:rsidR="00825B48" w:rsidRPr="002B4567" w:rsidRDefault="00825B48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135232C9" w14:textId="167449E8" w:rsidR="00DF74D0" w:rsidRPr="002B4567" w:rsidRDefault="00D81946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hiermit erhalten Sie eine Gutschrift zur Rechnung Nr.</w:t>
                      </w:r>
                      <w:r w:rsidRPr="00D81946">
                        <w:t xml:space="preserve"> </w:t>
                      </w:r>
                      <w:r w:rsidRPr="004A1BD4">
                        <w:rPr>
                          <w:rFonts w:cs="Arial"/>
                          <w:color w:val="5224FF"/>
                          <w:sz w:val="24"/>
                          <w:szCs w:val="24"/>
                        </w:rPr>
                        <w:t xml:space="preserve">XYXYXYXYXY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vom </w:t>
                      </w:r>
                      <w:r w:rsidRPr="004A1BD4">
                        <w:rPr>
                          <w:rFonts w:cs="Arial"/>
                          <w:color w:val="5224FF"/>
                          <w:sz w:val="24"/>
                          <w:szCs w:val="24"/>
                        </w:rPr>
                        <w:t>TT.MM.JJJJ</w:t>
                      </w:r>
                      <w:r w:rsidRPr="00D81946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0BACAB62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293124F" w:rsidR="00F36431" w:rsidRPr="00370FE6" w:rsidRDefault="0098030E"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69244EED" wp14:editId="0DABD6A1">
                  <wp:simplePos x="0" y="0"/>
                  <wp:positionH relativeFrom="column">
                    <wp:posOffset>393700</wp:posOffset>
                  </wp:positionH>
                  <wp:positionV relativeFrom="page">
                    <wp:posOffset>205740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940"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1D31A8EE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44609B16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7CD2855A" w14:textId="00D1255D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3352BA31" w14:textId="77777777"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07BDC43E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161E3B38" w14:textId="77777777" w:rsidR="00DF74D0" w:rsidRPr="00370FE6" w:rsidRDefault="00DF74D0"/>
        </w:tc>
        <w:tc>
          <w:tcPr>
            <w:tcW w:w="1843" w:type="dxa"/>
            <w:vAlign w:val="center"/>
          </w:tcPr>
          <w:p w14:paraId="20D28BC4" w14:textId="77777777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4848AF6D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277EBE8B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324AD36D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77777777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36A98970" w14:textId="7C145C4F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47FF421A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10A5911" w14:textId="1AEE968C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2507B0AD" w14:textId="77777777"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3311ABF9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14:paraId="6C72F69E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697C6B3" w14:textId="223043BF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14:paraId="27AE800B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7030F7F1" w:rsidR="009D5940" w:rsidRPr="00370FE6" w:rsidRDefault="00235A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Storno-Rechnungsbetrag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49757CC3" w:rsidR="00C75412" w:rsidRPr="00235ACD" w:rsidRDefault="004A564B" w:rsidP="00C75412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17FDFCFD">
                <wp:simplePos x="0" y="0"/>
                <wp:positionH relativeFrom="margin">
                  <wp:posOffset>41910</wp:posOffset>
                </wp:positionH>
                <wp:positionV relativeFrom="paragraph">
                  <wp:posOffset>116205</wp:posOffset>
                </wp:positionV>
                <wp:extent cx="5705475" cy="1762125"/>
                <wp:effectExtent l="0" t="0" r="9525" b="95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96B2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Betrag wird innerhalb der nächsten Tage auf Ihr Konto überwiesen.                                               </w:t>
                            </w:r>
                          </w:p>
                          <w:p w14:paraId="7F60FBE2" w14:textId="77777777" w:rsidR="004A564B" w:rsidRPr="002B4567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Rückfragen stehe ich Ihnen gern zur Verfügung.</w:t>
                            </w:r>
                          </w:p>
                          <w:p w14:paraId="46AC0968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50F1C1CF" w14:textId="77777777" w:rsidR="004A564B" w:rsidRPr="004A1BD4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rFonts w:cs="Arial"/>
                                <w:color w:val="5224FF"/>
                                <w:sz w:val="24"/>
                                <w:szCs w:val="24"/>
                              </w:rPr>
                            </w:pPr>
                          </w:p>
                          <w:p w14:paraId="65A4F2AC" w14:textId="77777777" w:rsidR="004A564B" w:rsidRPr="004A1BD4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5224FF"/>
                                <w:sz w:val="24"/>
                                <w:szCs w:val="24"/>
                              </w:rPr>
                            </w:pPr>
                            <w:r w:rsidRPr="004A1BD4">
                              <w:rPr>
                                <w:iCs/>
                                <w:color w:val="5224FF"/>
                                <w:sz w:val="24"/>
                                <w:szCs w:val="24"/>
                              </w:rPr>
                              <w:t>[Unterschrift]</w:t>
                            </w:r>
                          </w:p>
                          <w:p w14:paraId="03FE8D79" w14:textId="77777777" w:rsidR="004A564B" w:rsidRPr="004A1BD4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5224FF"/>
                                <w:sz w:val="24"/>
                                <w:szCs w:val="24"/>
                              </w:rPr>
                            </w:pPr>
                            <w:r w:rsidRPr="004A1BD4">
                              <w:rPr>
                                <w:color w:val="5224FF"/>
                                <w:sz w:val="24"/>
                                <w:szCs w:val="24"/>
                              </w:rPr>
                              <w:t>Freelancer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3.3pt;margin-top:9.15pt;width:449.25pt;height:13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" stroked="f">
                <v:textbox>
                  <w:txbxContent>
                    <w:p w14:paraId="4ACB96B2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Betrag wird innerhalb der nächsten Tage auf Ihr Konto überwiesen.                                               </w:t>
                      </w:r>
                    </w:p>
                    <w:p w14:paraId="7F60FBE2" w14:textId="77777777" w:rsidR="004A564B" w:rsidRPr="002B4567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Rückfragen stehe ich Ihnen gern zur Verfügung.</w:t>
                      </w:r>
                    </w:p>
                    <w:p w14:paraId="46AC0968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50F1C1CF" w14:textId="77777777" w:rsidR="004A564B" w:rsidRPr="004A1BD4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rFonts w:cs="Arial"/>
                          <w:color w:val="5224FF"/>
                          <w:sz w:val="24"/>
                          <w:szCs w:val="24"/>
                        </w:rPr>
                      </w:pPr>
                    </w:p>
                    <w:p w14:paraId="65A4F2AC" w14:textId="77777777" w:rsidR="004A564B" w:rsidRPr="004A1BD4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5224FF"/>
                          <w:sz w:val="24"/>
                          <w:szCs w:val="24"/>
                        </w:rPr>
                      </w:pPr>
                      <w:r w:rsidRPr="004A1BD4">
                        <w:rPr>
                          <w:iCs/>
                          <w:color w:val="5224FF"/>
                          <w:sz w:val="24"/>
                          <w:szCs w:val="24"/>
                        </w:rPr>
                        <w:t>[Unterschrift]</w:t>
                      </w:r>
                    </w:p>
                    <w:p w14:paraId="03FE8D79" w14:textId="77777777" w:rsidR="004A564B" w:rsidRPr="004A1BD4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5224FF"/>
                          <w:sz w:val="24"/>
                          <w:szCs w:val="24"/>
                        </w:rPr>
                      </w:pPr>
                      <w:r w:rsidRPr="004A1BD4">
                        <w:rPr>
                          <w:color w:val="5224FF"/>
                          <w:sz w:val="24"/>
                          <w:szCs w:val="24"/>
                        </w:rPr>
                        <w:t>Freelancer 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FEF3" w14:textId="77777777" w:rsidR="00F83F25" w:rsidRDefault="00F83F25" w:rsidP="00F36431">
      <w:pPr>
        <w:spacing w:after="0" w:line="240" w:lineRule="auto"/>
      </w:pPr>
      <w:r>
        <w:separator/>
      </w:r>
    </w:p>
  </w:endnote>
  <w:endnote w:type="continuationSeparator" w:id="0">
    <w:p w14:paraId="4E8395BF" w14:textId="77777777" w:rsidR="00F83F25" w:rsidRDefault="00F83F25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ogle 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2ADB1658" w:rsidR="00E42EA0" w:rsidRDefault="0098030E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D82CB31">
              <wp:simplePos x="0" y="0"/>
              <wp:positionH relativeFrom="margin">
                <wp:posOffset>-26881</wp:posOffset>
              </wp:positionH>
              <wp:positionV relativeFrom="paragraph">
                <wp:posOffset>97155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.1pt;margin-top:7.6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&#13;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3DB9D118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5E7E" w14:textId="77777777" w:rsidR="00F83F25" w:rsidRDefault="00F83F25" w:rsidP="00F36431">
      <w:pPr>
        <w:spacing w:after="0" w:line="240" w:lineRule="auto"/>
      </w:pPr>
      <w:r>
        <w:separator/>
      </w:r>
    </w:p>
  </w:footnote>
  <w:footnote w:type="continuationSeparator" w:id="0">
    <w:p w14:paraId="03BEC7F2" w14:textId="77777777" w:rsidR="00F83F25" w:rsidRDefault="00F83F25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7B394F49" w:rsidR="00F36431" w:rsidRPr="004A1BD4" w:rsidRDefault="0098030E" w:rsidP="004A1BD4">
    <w:pPr>
      <w:spacing w:after="0" w:line="240" w:lineRule="auto"/>
      <w:jc w:val="right"/>
      <w:rPr>
        <w:rFonts w:ascii="Google Sans" w:eastAsia="Times New Roman" w:hAnsi="Google Sans" w:cs="Calibri"/>
        <w:color w:val="202124"/>
        <w:sz w:val="2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0A3A1EC" wp14:editId="147A8213">
          <wp:simplePos x="0" y="0"/>
          <wp:positionH relativeFrom="column">
            <wp:posOffset>3708400</wp:posOffset>
          </wp:positionH>
          <wp:positionV relativeFrom="paragraph">
            <wp:posOffset>168910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2016580621" name="Grafik 201658062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154870"/>
    <w:rsid w:val="0017657E"/>
    <w:rsid w:val="00196055"/>
    <w:rsid w:val="001C4C89"/>
    <w:rsid w:val="001E5D50"/>
    <w:rsid w:val="00235ACD"/>
    <w:rsid w:val="00255BE7"/>
    <w:rsid w:val="00277BB6"/>
    <w:rsid w:val="002B31C9"/>
    <w:rsid w:val="002B4567"/>
    <w:rsid w:val="003522DC"/>
    <w:rsid w:val="00370FE6"/>
    <w:rsid w:val="00371C52"/>
    <w:rsid w:val="003B25D8"/>
    <w:rsid w:val="004A1BD4"/>
    <w:rsid w:val="004A564B"/>
    <w:rsid w:val="005001F3"/>
    <w:rsid w:val="00524321"/>
    <w:rsid w:val="005B0A18"/>
    <w:rsid w:val="005C2A67"/>
    <w:rsid w:val="006206E9"/>
    <w:rsid w:val="006310FC"/>
    <w:rsid w:val="00702A56"/>
    <w:rsid w:val="00711A8D"/>
    <w:rsid w:val="00762BAA"/>
    <w:rsid w:val="007843F6"/>
    <w:rsid w:val="007A6215"/>
    <w:rsid w:val="00825B48"/>
    <w:rsid w:val="0087162B"/>
    <w:rsid w:val="00877365"/>
    <w:rsid w:val="009707D4"/>
    <w:rsid w:val="0098030E"/>
    <w:rsid w:val="009D5940"/>
    <w:rsid w:val="00A702A2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D72EAE"/>
    <w:rsid w:val="00D81946"/>
    <w:rsid w:val="00DA2102"/>
    <w:rsid w:val="00DF74D0"/>
    <w:rsid w:val="00E42EA0"/>
    <w:rsid w:val="00E54F3F"/>
    <w:rsid w:val="00F14F6D"/>
    <w:rsid w:val="00F36431"/>
    <w:rsid w:val="00F6703A"/>
    <w:rsid w:val="00F83F25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Gansukh\Desktop\Vorlagen\Rechnung-Freelancer-Muster-Vorlage-Word.dotx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stornorechnung vorlage</dc:title>
  <dc:subject/>
  <dc:creator>Itgel Gansukh</dc:creator>
  <cp:keywords>stornorechnung vorlage, freelancer, freiberufler</cp:keywords>
  <dc:description/>
  <cp:lastModifiedBy>Jacqueline Meschkat</cp:lastModifiedBy>
  <cp:revision>6</cp:revision>
  <dcterms:created xsi:type="dcterms:W3CDTF">2022-02-07T15:01:00Z</dcterms:created>
  <dcterms:modified xsi:type="dcterms:W3CDTF">2023-11-14T10:19:00Z</dcterms:modified>
</cp:coreProperties>
</file>