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180A15C7" w:rsidR="00000000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55F23FB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&#13;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74EC05CC" w14:textId="2DE60213" w:rsidR="00DF74D0" w:rsidRPr="00FD2F45" w:rsidRDefault="00E42B35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19BF7931">
                <wp:simplePos x="0" y="0"/>
                <wp:positionH relativeFrom="margin">
                  <wp:align>left</wp:align>
                </wp:positionH>
                <wp:positionV relativeFrom="paragraph">
                  <wp:posOffset>675557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092DB3D3" w:rsidR="00196055" w:rsidRPr="00F37269" w:rsidRDefault="000B30D0" w:rsidP="00AB6259">
                            <w:pPr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37269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  <w:lang w:val="en-GB"/>
                              </w:rPr>
                              <w:t>Invoice</w:t>
                            </w:r>
                            <w:r w:rsidR="007B6A5F" w:rsidRPr="00F37269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  <w:lang w:val="en-GB"/>
                              </w:rPr>
                              <w:t xml:space="preserve"> N</w:t>
                            </w:r>
                            <w:r w:rsidR="009C41B3" w:rsidRPr="00F37269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  <w:lang w:val="en-GB"/>
                              </w:rPr>
                              <w:t>umber</w:t>
                            </w:r>
                            <w:r w:rsidR="00FE155E" w:rsidRPr="00F37269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  <w:lang w:val="en-GB"/>
                              </w:rPr>
                              <w:t xml:space="preserve"> XYXYXYXYXY</w:t>
                            </w:r>
                          </w:p>
                          <w:p w14:paraId="4D8F7396" w14:textId="4150D888" w:rsidR="00825B48" w:rsidRPr="00FD2F45" w:rsidRDefault="000B30D0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Dear Sir or Madam</w:t>
                            </w:r>
                            <w:r w:rsidR="00825B48"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135232C9" w14:textId="3DDEDD9B" w:rsidR="00DF74D0" w:rsidRPr="00FD2F45" w:rsidRDefault="000B30D0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For the following positions our invoice amounts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FF3" id="_x0000_s1028" type="#_x0000_t202" style="position:absolute;margin-left:0;margin-top:53.2pt;width:456.75pt;height:8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" stroked="f">
                <v:textbox>
                  <w:txbxContent>
                    <w:p w14:paraId="1AB930BD" w14:textId="092DB3D3" w:rsidR="00196055" w:rsidRPr="00F37269" w:rsidRDefault="000B30D0" w:rsidP="00AB6259">
                      <w:pPr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  <w:lang w:val="en-GB"/>
                        </w:rPr>
                      </w:pPr>
                      <w:r w:rsidRPr="00F37269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  <w:lang w:val="en-GB"/>
                        </w:rPr>
                        <w:t>Invoice</w:t>
                      </w:r>
                      <w:r w:rsidR="007B6A5F" w:rsidRPr="00F37269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  <w:lang w:val="en-GB"/>
                        </w:rPr>
                        <w:t xml:space="preserve"> N</w:t>
                      </w:r>
                      <w:r w:rsidR="009C41B3" w:rsidRPr="00F37269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  <w:lang w:val="en-GB"/>
                        </w:rPr>
                        <w:t>umber</w:t>
                      </w:r>
                      <w:r w:rsidR="00FE155E" w:rsidRPr="00F37269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  <w:lang w:val="en-GB"/>
                        </w:rPr>
                        <w:t xml:space="preserve"> XYXYXYXYXY</w:t>
                      </w:r>
                    </w:p>
                    <w:p w14:paraId="4D8F7396" w14:textId="4150D888" w:rsidR="00825B48" w:rsidRPr="00FD2F45" w:rsidRDefault="000B30D0" w:rsidP="004357AF">
                      <w:pP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Dear Sir or Madam</w:t>
                      </w:r>
                      <w:r w:rsidR="00825B48"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,</w:t>
                      </w:r>
                    </w:p>
                    <w:p w14:paraId="135232C9" w14:textId="3DDEDD9B" w:rsidR="00DF74D0" w:rsidRPr="00FD2F45" w:rsidRDefault="000B30D0" w:rsidP="004357AF">
                      <w:pP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For the following positions our invoice amounts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0C345760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9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JTgR8A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6FECCF9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30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Cu7RMt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1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+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EW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C0c7H4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445C5954" w:rsidR="00877365" w:rsidRPr="00F844BE" w:rsidRDefault="000B30D0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Client N</w:t>
                            </w:r>
                            <w:r w:rsidR="009C41B3"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umber</w:t>
                            </w:r>
                            <w:r w:rsidR="00196055"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="00196055"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Invoice N</w:t>
                            </w:r>
                            <w:r w:rsidR="009C41B3"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umber</w:t>
                            </w:r>
                            <w:r w:rsidR="00196055"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="009A6DA2"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Invoice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F4D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pin1dg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445C5954" w:rsidR="00877365" w:rsidRPr="00F844BE" w:rsidRDefault="000B30D0">
                      <w:pPr>
                        <w:rPr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</w:pP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Client N</w:t>
                      </w:r>
                      <w:r w:rsidR="009C41B3"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umber</w:t>
                      </w:r>
                      <w:r w:rsidR="00196055"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196055"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Invoice N</w:t>
                      </w:r>
                      <w:r w:rsidR="009C41B3"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umber</w:t>
                      </w:r>
                      <w:r w:rsidR="00196055"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</w:t>
                      </w:r>
                      <w:r w:rsidR="009A6DA2"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Invoice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FD2F45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FD2F45" w:rsidRDefault="00DF74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B3BC3E8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Amount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03529CE1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Price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2FE814EB" w:rsidR="00F36431" w:rsidRPr="00FD2F45" w:rsidRDefault="00F36431">
            <w:pPr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538721E3" w:rsidR="00F36431" w:rsidRPr="00FD2F45" w:rsidRDefault="00014A60">
            <w:pPr>
              <w:rPr>
                <w:b/>
                <w:lang w:val="en-GB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5D33C5A9" wp14:editId="4D187AA0">
                  <wp:simplePos x="0" y="0"/>
                  <wp:positionH relativeFrom="column">
                    <wp:posOffset>-2767818</wp:posOffset>
                  </wp:positionH>
                  <wp:positionV relativeFrom="page">
                    <wp:posOffset>57297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30D0" w:rsidRPr="00FD2F45">
              <w:rPr>
                <w:b/>
                <w:lang w:val="en-GB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2CBBBAF4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Tax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02DD849F" w:rsidR="00F36431" w:rsidRPr="00FD2F45" w:rsidRDefault="00FD2F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Total</w:t>
            </w:r>
          </w:p>
        </w:tc>
      </w:tr>
      <w:tr w:rsidR="00524321" w:rsidRPr="00FD2F45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FD2F45" w:rsidRDefault="009D5940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FD2F45" w:rsidRDefault="00BF54D7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0AA4135A" w:rsidR="00F36431" w:rsidRPr="00FD2F45" w:rsidRDefault="00370FE6" w:rsidP="00370FE6">
            <w:pPr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</w:t>
            </w: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FD2F45" w:rsidRDefault="00F36431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066399F0" w:rsidR="00F36431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Produ</w:t>
            </w:r>
            <w:r w:rsidR="00FD2F45">
              <w:rPr>
                <w:lang w:val="en-GB"/>
              </w:rPr>
              <w:t>c</w:t>
            </w:r>
            <w:r w:rsidRPr="00FD2F45">
              <w:rPr>
                <w:lang w:val="en-GB"/>
              </w:rPr>
              <w:t>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791D916D" w:rsidR="00F36431" w:rsidRPr="00FD2F45" w:rsidRDefault="0041081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75412" w:rsidRPr="00FD2F45">
              <w:rPr>
                <w:lang w:val="en-GB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FD2F45" w:rsidRDefault="00370FE6" w:rsidP="00825B48">
            <w:pPr>
              <w:jc w:val="right"/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,00 €</w:t>
            </w:r>
          </w:p>
        </w:tc>
      </w:tr>
      <w:tr w:rsidR="00DF74D0" w:rsidRPr="00FD2F45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4D0B1AB6" w:rsidR="00DF74D0" w:rsidRPr="00FD2F45" w:rsidRDefault="007B6A5F">
            <w:pPr>
              <w:rPr>
                <w:lang w:val="en-GB"/>
              </w:rPr>
            </w:pPr>
            <w:r w:rsidRPr="00FD2F45">
              <w:rPr>
                <w:lang w:val="en-GB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FD2F45" w:rsidRDefault="00370FE6" w:rsidP="00370FE6">
            <w:pPr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</w:t>
            </w: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FD2F45" w:rsidRDefault="00DF74D0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7B85E85A" w:rsidR="00DF74D0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Produ</w:t>
            </w:r>
            <w:r w:rsidR="00FD2F45">
              <w:rPr>
                <w:lang w:val="en-GB"/>
              </w:rPr>
              <w:t>c</w:t>
            </w:r>
            <w:r w:rsidRPr="00FD2F45">
              <w:rPr>
                <w:lang w:val="en-GB"/>
              </w:rPr>
              <w:t xml:space="preserve">t </w:t>
            </w:r>
            <w:r w:rsidR="007B6A5F" w:rsidRPr="00FD2F45">
              <w:rPr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4330BC89" w:rsidR="00DF74D0" w:rsidRPr="00FD2F45" w:rsidRDefault="0041081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75412" w:rsidRPr="00FD2F45">
              <w:rPr>
                <w:lang w:val="en-GB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FD2F45" w:rsidRDefault="00370FE6" w:rsidP="00825B48">
            <w:pPr>
              <w:jc w:val="right"/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,00 €</w:t>
            </w:r>
          </w:p>
        </w:tc>
      </w:tr>
    </w:tbl>
    <w:p w14:paraId="36A98970" w14:textId="731EC014" w:rsidR="009D5940" w:rsidRPr="00FD2F45" w:rsidRDefault="00DF74D0">
      <w:pPr>
        <w:rPr>
          <w:rFonts w:ascii="Arial Narrow" w:hAnsi="Arial Narrow" w:cs="Arial"/>
          <w:lang w:val="en-GB"/>
        </w:rPr>
      </w:pPr>
      <w:r w:rsidRPr="00FD2F45">
        <w:rPr>
          <w:rFonts w:ascii="Arial Narrow" w:hAnsi="Arial Narrow" w:cs="Arial"/>
          <w:lang w:val="en-GB"/>
        </w:rPr>
        <w:tab/>
      </w:r>
      <w:r w:rsidRPr="00FD2F45">
        <w:rPr>
          <w:rFonts w:ascii="Arial Narrow" w:hAnsi="Arial Narrow" w:cs="Arial"/>
          <w:lang w:val="en-GB"/>
        </w:rPr>
        <w:tab/>
      </w:r>
      <w:r w:rsidRPr="00FD2F45">
        <w:rPr>
          <w:rFonts w:ascii="Arial Narrow" w:hAnsi="Arial Narrow" w:cs="Arial"/>
          <w:lang w:val="en-GB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36E5FB57" w:rsidR="009D5940" w:rsidRPr="00370FE6" w:rsidRDefault="000B30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7DBBAD8E" w:rsidR="00C75412" w:rsidRPr="00235ACD" w:rsidRDefault="00410815" w:rsidP="00C75412">
      <w:pPr>
        <w:rPr>
          <w:rFonts w:ascii="Arial Narrow" w:hAnsi="Arial Narrow" w:cs="Arial"/>
        </w:rPr>
      </w:pPr>
      <w:r w:rsidRPr="00FD2F45">
        <w:rPr>
          <w:rFonts w:ascii="Arial Narrow" w:hAnsi="Arial Narrow" w:cs="Arial"/>
          <w:noProof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23FE2F2D">
                <wp:simplePos x="0" y="0"/>
                <wp:positionH relativeFrom="margin">
                  <wp:align>right</wp:align>
                </wp:positionH>
                <wp:positionV relativeFrom="paragraph">
                  <wp:posOffset>718129</wp:posOffset>
                </wp:positionV>
                <wp:extent cx="6074410" cy="2095500"/>
                <wp:effectExtent l="0" t="0" r="254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B82E" w14:textId="23F23820" w:rsidR="007B6A5F" w:rsidRPr="00FD2F45" w:rsidRDefault="00FD2F45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According to the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reverse charge system, tax liability transfers to the recipient of the services.</w:t>
                            </w:r>
                          </w:p>
                          <w:p w14:paraId="7F60FBE2" w14:textId="74406DFD" w:rsidR="004A564B" w:rsidRPr="00FD2F45" w:rsidRDefault="000B30D0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>If you have any questions, please don’t hesitate to contact me.</w:t>
                            </w:r>
                          </w:p>
                          <w:p w14:paraId="50F1C1CF" w14:textId="02BC1645" w:rsidR="004A564B" w:rsidRPr="00FD2F45" w:rsidRDefault="000B30D0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>With kind regards</w:t>
                            </w:r>
                          </w:p>
                          <w:p w14:paraId="51912658" w14:textId="77777777" w:rsidR="00F37269" w:rsidRDefault="00F37269" w:rsidP="004A564B">
                            <w:pPr>
                              <w:spacing w:line="240" w:lineRule="auto"/>
                              <w:ind w:right="-3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03FE8D79" w14:textId="59C56DE7" w:rsidR="004A564B" w:rsidRPr="00F37269" w:rsidRDefault="00F37269" w:rsidP="004A564B">
                            <w:pPr>
                              <w:spacing w:line="240" w:lineRule="auto"/>
                              <w:ind w:right="-3"/>
                              <w:rPr>
                                <w:b/>
                                <w:bCs/>
                                <w:iCs/>
                                <w:color w:val="5202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37269">
                              <w:rPr>
                                <w:b/>
                                <w:bCs/>
                                <w:color w:val="5202FF"/>
                                <w:sz w:val="24"/>
                                <w:szCs w:val="24"/>
                                <w:lang w:val="en-GB"/>
                              </w:rPr>
                              <w:t xml:space="preserve">Signature </w:t>
                            </w:r>
                            <w:r w:rsidR="004A564B" w:rsidRPr="00F37269">
                              <w:rPr>
                                <w:b/>
                                <w:bCs/>
                                <w:color w:val="5202FF"/>
                                <w:sz w:val="24"/>
                                <w:szCs w:val="24"/>
                                <w:lang w:val="en-GB"/>
                              </w:rPr>
                              <w:t>Fr</w:t>
                            </w:r>
                            <w:r w:rsidR="00E42B35" w:rsidRPr="00F37269">
                              <w:rPr>
                                <w:b/>
                                <w:bCs/>
                                <w:color w:val="5202FF"/>
                                <w:sz w:val="24"/>
                                <w:szCs w:val="24"/>
                                <w:lang w:val="en-GB"/>
                              </w:rPr>
                              <w:t>eelancer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427.1pt;margin-top:56.55pt;width:478.3pt;height:1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" stroked="f">
                <v:textbox>
                  <w:txbxContent>
                    <w:p w14:paraId="0526B82E" w14:textId="23F23820" w:rsidR="007B6A5F" w:rsidRPr="00FD2F45" w:rsidRDefault="00FD2F45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 xml:space="preserve">According to the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reverse charge system, tax liability transfers to the recipient of the services.</w:t>
                      </w:r>
                    </w:p>
                    <w:p w14:paraId="7F60FBE2" w14:textId="74406DFD" w:rsidR="004A564B" w:rsidRPr="00FD2F45" w:rsidRDefault="000B30D0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>If you have any questions, please don’t hesitate to contact me.</w:t>
                      </w:r>
                    </w:p>
                    <w:p w14:paraId="50F1C1CF" w14:textId="02BC1645" w:rsidR="004A564B" w:rsidRPr="00FD2F45" w:rsidRDefault="000B30D0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>With kind regards</w:t>
                      </w:r>
                    </w:p>
                    <w:p w14:paraId="51912658" w14:textId="77777777" w:rsidR="00F37269" w:rsidRDefault="00F37269" w:rsidP="004A564B">
                      <w:pPr>
                        <w:spacing w:line="240" w:lineRule="auto"/>
                        <w:ind w:right="-3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03FE8D79" w14:textId="59C56DE7" w:rsidR="004A564B" w:rsidRPr="00F37269" w:rsidRDefault="00F37269" w:rsidP="004A564B">
                      <w:pPr>
                        <w:spacing w:line="240" w:lineRule="auto"/>
                        <w:ind w:right="-3"/>
                        <w:rPr>
                          <w:b/>
                          <w:bCs/>
                          <w:iCs/>
                          <w:color w:val="5202FF"/>
                          <w:sz w:val="24"/>
                          <w:szCs w:val="24"/>
                          <w:lang w:val="en-GB"/>
                        </w:rPr>
                      </w:pPr>
                      <w:r w:rsidRPr="00F37269">
                        <w:rPr>
                          <w:b/>
                          <w:bCs/>
                          <w:color w:val="5202FF"/>
                          <w:sz w:val="24"/>
                          <w:szCs w:val="24"/>
                          <w:lang w:val="en-GB"/>
                        </w:rPr>
                        <w:t xml:space="preserve">Signature </w:t>
                      </w:r>
                      <w:r w:rsidR="004A564B" w:rsidRPr="00F37269">
                        <w:rPr>
                          <w:b/>
                          <w:bCs/>
                          <w:color w:val="5202FF"/>
                          <w:sz w:val="24"/>
                          <w:szCs w:val="24"/>
                          <w:lang w:val="en-GB"/>
                        </w:rPr>
                        <w:t>Fr</w:t>
                      </w:r>
                      <w:r w:rsidR="00E42B35" w:rsidRPr="00F37269">
                        <w:rPr>
                          <w:b/>
                          <w:bCs/>
                          <w:color w:val="5202FF"/>
                          <w:sz w:val="24"/>
                          <w:szCs w:val="24"/>
                          <w:lang w:val="en-GB"/>
                        </w:rPr>
                        <w:t>eelancer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9FBC" w14:textId="77777777" w:rsidR="00EA2FBC" w:rsidRDefault="00EA2FBC" w:rsidP="00F36431">
      <w:pPr>
        <w:spacing w:after="0" w:line="240" w:lineRule="auto"/>
      </w:pPr>
      <w:r>
        <w:separator/>
      </w:r>
    </w:p>
  </w:endnote>
  <w:endnote w:type="continuationSeparator" w:id="0">
    <w:p w14:paraId="6EF36106" w14:textId="77777777" w:rsidR="00EA2FBC" w:rsidRDefault="00EA2FBC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0497094" w:rsidR="00E42EA0" w:rsidRDefault="00E42EA0">
    <w:pPr>
      <w:pStyle w:val="Fuzeile"/>
      <w:rPr>
        <w:rFonts w:ascii="Arial Narrow" w:hAnsi="Arial Narrow"/>
      </w:rPr>
    </w:pPr>
  </w:p>
  <w:p w14:paraId="2075FE24" w14:textId="4C70D31A" w:rsidR="00E42EA0" w:rsidRDefault="00F3726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08266AD2">
              <wp:simplePos x="0" y="0"/>
              <wp:positionH relativeFrom="margin">
                <wp:posOffset>178435</wp:posOffset>
              </wp:positionH>
              <wp:positionV relativeFrom="paragraph">
                <wp:posOffset>14605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6EF878F6" w:rsidR="00AB7C29" w:rsidRPr="009C41B3" w:rsidRDefault="0019605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Tax-</w:t>
                          </w:r>
                          <w:proofErr w:type="spellStart"/>
                          <w:r w:rsidR="009C41B3">
                            <w:rPr>
                              <w:sz w:val="16"/>
                              <w:szCs w:val="16"/>
                            </w:rPr>
                            <w:t>number</w:t>
                          </w:r>
                          <w:proofErr w:type="spellEnd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Phone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9C41B3">
                            <w:rPr>
                              <w:sz w:val="16"/>
                              <w:szCs w:val="16"/>
                            </w:rPr>
                            <w:t>Vat</w:t>
                          </w:r>
                          <w:proofErr w:type="spellEnd"/>
                          <w:r w:rsidR="009C41B3">
                            <w:rPr>
                              <w:sz w:val="16"/>
                              <w:szCs w:val="16"/>
                            </w:rPr>
                            <w:t xml:space="preserve"> ID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Account Holder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Trade Register: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IBAN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4.05pt;margin-top:1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" stroked="f">
              <v:textbox>
                <w:txbxContent>
                  <w:p w14:paraId="324C801B" w14:textId="6EF878F6" w:rsidR="00AB7C29" w:rsidRPr="009C41B3" w:rsidRDefault="001960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Tax-</w:t>
                    </w:r>
                    <w:proofErr w:type="spellStart"/>
                    <w:r w:rsidR="009C41B3">
                      <w:rPr>
                        <w:sz w:val="16"/>
                        <w:szCs w:val="16"/>
                      </w:rPr>
                      <w:t>number</w:t>
                    </w:r>
                    <w:proofErr w:type="spellEnd"/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Phone</w:t>
                    </w:r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9C41B3">
                      <w:rPr>
                        <w:sz w:val="16"/>
                        <w:szCs w:val="16"/>
                      </w:rPr>
                      <w:t>Vat</w:t>
                    </w:r>
                    <w:proofErr w:type="spellEnd"/>
                    <w:r w:rsidR="009C41B3">
                      <w:rPr>
                        <w:sz w:val="16"/>
                        <w:szCs w:val="16"/>
                      </w:rPr>
                      <w:t xml:space="preserve"> ID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Account Holder</w:t>
                    </w:r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Trade Register: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IBAN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ab/>
                      <w:t>BIC: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6F3F137E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&#13;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06B1" w14:textId="77777777" w:rsidR="00EA2FBC" w:rsidRDefault="00EA2FBC" w:rsidP="00F36431">
      <w:pPr>
        <w:spacing w:after="0" w:line="240" w:lineRule="auto"/>
      </w:pPr>
      <w:r>
        <w:separator/>
      </w:r>
    </w:p>
  </w:footnote>
  <w:footnote w:type="continuationSeparator" w:id="0">
    <w:p w14:paraId="245C178B" w14:textId="77777777" w:rsidR="00EA2FBC" w:rsidRDefault="00EA2FBC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2C80352E" w:rsidR="00F36431" w:rsidRDefault="00014A60" w:rsidP="00235AC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4D84F7AF" wp14:editId="2C853B7C">
          <wp:simplePos x="0" y="0"/>
          <wp:positionH relativeFrom="column">
            <wp:posOffset>3699803</wp:posOffset>
          </wp:positionH>
          <wp:positionV relativeFrom="paragraph">
            <wp:posOffset>168275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14A60"/>
    <w:rsid w:val="000562CF"/>
    <w:rsid w:val="0005789A"/>
    <w:rsid w:val="0007348C"/>
    <w:rsid w:val="000821E8"/>
    <w:rsid w:val="000849A6"/>
    <w:rsid w:val="000B30D0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04353"/>
    <w:rsid w:val="003522DC"/>
    <w:rsid w:val="00370FE6"/>
    <w:rsid w:val="00371C52"/>
    <w:rsid w:val="003B25D8"/>
    <w:rsid w:val="00410815"/>
    <w:rsid w:val="00417FA7"/>
    <w:rsid w:val="004357AF"/>
    <w:rsid w:val="004A564B"/>
    <w:rsid w:val="005001F3"/>
    <w:rsid w:val="00524321"/>
    <w:rsid w:val="005B0A18"/>
    <w:rsid w:val="005C2A67"/>
    <w:rsid w:val="005E3AA2"/>
    <w:rsid w:val="005F79C9"/>
    <w:rsid w:val="006206E9"/>
    <w:rsid w:val="006310FC"/>
    <w:rsid w:val="006B2B8B"/>
    <w:rsid w:val="00702A56"/>
    <w:rsid w:val="00711A8D"/>
    <w:rsid w:val="00762BAA"/>
    <w:rsid w:val="007843F6"/>
    <w:rsid w:val="007A6215"/>
    <w:rsid w:val="007B6A5F"/>
    <w:rsid w:val="007F384B"/>
    <w:rsid w:val="00825B48"/>
    <w:rsid w:val="0087162B"/>
    <w:rsid w:val="00877365"/>
    <w:rsid w:val="009200FC"/>
    <w:rsid w:val="009A6DA2"/>
    <w:rsid w:val="009C41B3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CF6ACF"/>
    <w:rsid w:val="00D17EAC"/>
    <w:rsid w:val="00D72EAE"/>
    <w:rsid w:val="00D81946"/>
    <w:rsid w:val="00DD0EA8"/>
    <w:rsid w:val="00DF74D0"/>
    <w:rsid w:val="00E42B35"/>
    <w:rsid w:val="00E42EA0"/>
    <w:rsid w:val="00EA2FBC"/>
    <w:rsid w:val="00EA3C52"/>
    <w:rsid w:val="00F36431"/>
    <w:rsid w:val="00F37269"/>
    <w:rsid w:val="00F6703A"/>
    <w:rsid w:val="00F844BE"/>
    <w:rsid w:val="00FA0AFD"/>
    <w:rsid w:val="00FD2F45"/>
    <w:rsid w:val="00FE155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charge system, reverse charge rechnung, muster</dc:title>
  <dc:subject/>
  <dc:creator>Itgel Gansukh</dc:creator>
  <cp:keywords>reverse charge system</cp:keywords>
  <dc:description/>
  <cp:lastModifiedBy>Jacqueline Meschkat</cp:lastModifiedBy>
  <cp:revision>4</cp:revision>
  <dcterms:created xsi:type="dcterms:W3CDTF">2023-08-10T13:04:00Z</dcterms:created>
  <dcterms:modified xsi:type="dcterms:W3CDTF">2023-11-14T13:01:00Z</dcterms:modified>
</cp:coreProperties>
</file>