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4436" w14:textId="3E237997" w:rsidR="00000000" w:rsidRPr="000849A6" w:rsidRDefault="00FA0AFD" w:rsidP="00370FE6">
      <w:pPr>
        <w:ind w:left="142"/>
        <w:rPr>
          <w:rFonts w:ascii="Arial" w:hAnsi="Arial"/>
          <w:b/>
          <w:color w:val="9BCF16"/>
          <w:sz w:val="16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4F3C4B" wp14:editId="71FC696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19725" cy="2476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BDF5F" w14:textId="77777777" w:rsidR="00371C52" w:rsidRPr="00196055" w:rsidRDefault="00C94018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Musterfirma</w:t>
                            </w:r>
                            <w:r w:rsidR="00196055"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Musterstraße 9</w:t>
                            </w:r>
                            <w:r w:rsidR="00196055"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12345</w:t>
                            </w:r>
                            <w:r w:rsidR="00196055"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F3C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426.75pt;height:1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" stroked="f">
                <v:textbox>
                  <w:txbxContent>
                    <w:p w14:paraId="14BBDF5F" w14:textId="77777777" w:rsidR="00371C52" w:rsidRPr="00196055" w:rsidRDefault="00C94018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Musterfirma</w:t>
                      </w:r>
                      <w:r w:rsidR="00196055" w:rsidRPr="00196055"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Musterstraße 9</w:t>
                      </w:r>
                      <w:r w:rsidR="00196055" w:rsidRPr="00196055"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12345</w:t>
                      </w:r>
                      <w:r w:rsidR="00196055" w:rsidRPr="00196055"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Musterstadt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0FE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543FC5" wp14:editId="101F446F">
                <wp:simplePos x="0" y="0"/>
                <wp:positionH relativeFrom="margin">
                  <wp:posOffset>-434340</wp:posOffset>
                </wp:positionH>
                <wp:positionV relativeFrom="paragraph">
                  <wp:posOffset>390525</wp:posOffset>
                </wp:positionV>
                <wp:extent cx="1857375" cy="781050"/>
                <wp:effectExtent l="0" t="0" r="9525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B6246" w14:textId="77777777" w:rsidR="00C94018" w:rsidRPr="00370FE6" w:rsidRDefault="00C94018" w:rsidP="00C94018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  <w:r w:rsidRPr="00370FE6">
                              <w:rPr>
                                <w:sz w:val="24"/>
                                <w:szCs w:val="24"/>
                              </w:rPr>
                              <w:t>Musteradressat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Musterstraße 12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67891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3FC5" id="_x0000_s1027" type="#_x0000_t202" style="position:absolute;left:0;text-align:left;margin-left:-34.2pt;margin-top:30.75pt;width:146.2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" stroked="f">
                <v:textbox>
                  <w:txbxContent>
                    <w:p w14:paraId="52AB6246" w14:textId="77777777" w:rsidR="00C94018" w:rsidRPr="00370FE6" w:rsidRDefault="00C94018" w:rsidP="00C94018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  <w:r w:rsidRPr="00370FE6">
                        <w:rPr>
                          <w:sz w:val="24"/>
                          <w:szCs w:val="24"/>
                        </w:rPr>
                        <w:t>Musteradressat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Musterstraße 12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67891 Musterstadt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7365">
        <w:br/>
      </w:r>
      <w:r w:rsidR="00877365">
        <w:br/>
      </w:r>
      <w:r w:rsidR="00877365">
        <w:br/>
      </w:r>
      <w:r w:rsidR="00877365">
        <w:br/>
      </w:r>
      <w:r w:rsidR="00877365">
        <w:rPr>
          <w:b/>
          <w:color w:val="9BCF16"/>
          <w:sz w:val="16"/>
        </w:rPr>
        <w:br/>
      </w:r>
      <w:r w:rsidR="00877365">
        <w:rPr>
          <w:b/>
          <w:color w:val="9BCF16"/>
          <w:sz w:val="16"/>
        </w:rPr>
        <w:br/>
      </w:r>
    </w:p>
    <w:p w14:paraId="74EC05CC" w14:textId="0370235F" w:rsidR="00DF74D0" w:rsidRDefault="00E42B35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761FF3" wp14:editId="0CEACE80">
                <wp:simplePos x="0" y="0"/>
                <wp:positionH relativeFrom="margin">
                  <wp:align>left</wp:align>
                </wp:positionH>
                <wp:positionV relativeFrom="paragraph">
                  <wp:posOffset>683508</wp:posOffset>
                </wp:positionV>
                <wp:extent cx="5800725" cy="1076325"/>
                <wp:effectExtent l="0" t="0" r="9525" b="952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BD8FA" w14:textId="6A8FA1EB" w:rsidR="00414634" w:rsidRPr="00453406" w:rsidRDefault="007B6A5F" w:rsidP="00AB6259">
                            <w:pPr>
                              <w:rPr>
                                <w:rFonts w:cs="Arial"/>
                                <w:b/>
                                <w:color w:val="5202FF"/>
                                <w:sz w:val="32"/>
                                <w:szCs w:val="32"/>
                              </w:rPr>
                            </w:pPr>
                            <w:r w:rsidRPr="00453406">
                              <w:rPr>
                                <w:rFonts w:cs="Arial"/>
                                <w:b/>
                                <w:color w:val="5202FF"/>
                                <w:sz w:val="32"/>
                                <w:szCs w:val="32"/>
                              </w:rPr>
                              <w:t>Rechnung Nr.</w:t>
                            </w:r>
                            <w:r w:rsidR="00FE155E" w:rsidRPr="00453406">
                              <w:rPr>
                                <w:rFonts w:cs="Arial"/>
                                <w:b/>
                                <w:color w:val="5202FF"/>
                                <w:sz w:val="32"/>
                                <w:szCs w:val="32"/>
                              </w:rPr>
                              <w:t xml:space="preserve"> XYXYXYXYXY</w:t>
                            </w:r>
                          </w:p>
                          <w:p w14:paraId="4D8F7396" w14:textId="77777777" w:rsidR="00825B48" w:rsidRPr="002B4567" w:rsidRDefault="00825B48" w:rsidP="004357AF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B4567">
                              <w:rPr>
                                <w:rFonts w:cs="Arial"/>
                                <w:sz w:val="24"/>
                                <w:szCs w:val="24"/>
                              </w:rPr>
                              <w:t>Sehr geehrte Damen und Herren,</w:t>
                            </w:r>
                          </w:p>
                          <w:p w14:paraId="135232C9" w14:textId="12B5EECE" w:rsidR="00DF74D0" w:rsidRPr="002B4567" w:rsidRDefault="00FE155E" w:rsidP="004357AF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hiermit stelle ich Ihnen die folgenden Positionen in Rechnung.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61FF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53.8pt;width:456.75pt;height:84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" stroked="f">
                <v:textbox>
                  <w:txbxContent>
                    <w:p w14:paraId="1D0BD8FA" w14:textId="6A8FA1EB" w:rsidR="00414634" w:rsidRPr="00453406" w:rsidRDefault="007B6A5F" w:rsidP="00AB6259">
                      <w:pPr>
                        <w:rPr>
                          <w:rFonts w:cs="Arial"/>
                          <w:b/>
                          <w:color w:val="5202FF"/>
                          <w:sz w:val="32"/>
                          <w:szCs w:val="32"/>
                        </w:rPr>
                      </w:pPr>
                      <w:r w:rsidRPr="00453406">
                        <w:rPr>
                          <w:rFonts w:cs="Arial"/>
                          <w:b/>
                          <w:color w:val="5202FF"/>
                          <w:sz w:val="32"/>
                          <w:szCs w:val="32"/>
                        </w:rPr>
                        <w:t>Rechnung Nr.</w:t>
                      </w:r>
                      <w:r w:rsidR="00FE155E" w:rsidRPr="00453406">
                        <w:rPr>
                          <w:rFonts w:cs="Arial"/>
                          <w:b/>
                          <w:color w:val="5202FF"/>
                          <w:sz w:val="32"/>
                          <w:szCs w:val="32"/>
                        </w:rPr>
                        <w:t xml:space="preserve"> XYXYXYXYXY</w:t>
                      </w:r>
                    </w:p>
                    <w:p w14:paraId="4D8F7396" w14:textId="77777777" w:rsidR="00825B48" w:rsidRPr="002B4567" w:rsidRDefault="00825B48" w:rsidP="004357AF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B4567">
                        <w:rPr>
                          <w:rFonts w:cs="Arial"/>
                          <w:sz w:val="24"/>
                          <w:szCs w:val="24"/>
                        </w:rPr>
                        <w:t>Sehr geehrte Damen und Herren,</w:t>
                      </w:r>
                    </w:p>
                    <w:p w14:paraId="135232C9" w14:textId="12B5EECE" w:rsidR="00DF74D0" w:rsidRPr="002B4567" w:rsidRDefault="00FE155E" w:rsidP="004357AF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hiermit stelle ich Ihnen die folgenden Positionen in Rechnung.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703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90FDF7" wp14:editId="0C345760">
                <wp:simplePos x="0" y="0"/>
                <wp:positionH relativeFrom="page">
                  <wp:posOffset>5705475</wp:posOffset>
                </wp:positionH>
                <wp:positionV relativeFrom="paragraph">
                  <wp:posOffset>207010</wp:posOffset>
                </wp:positionV>
                <wp:extent cx="1419225" cy="238125"/>
                <wp:effectExtent l="0" t="0" r="9525" b="952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429E5" w14:textId="77777777" w:rsidR="00F36431" w:rsidRPr="00F36431" w:rsidRDefault="00825B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TT.MM.JJJJ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FDF7" id="_x0000_s1029" type="#_x0000_t202" style="position:absolute;margin-left:449.25pt;margin-top:16.3pt;width:111.7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" stroked="f">
                <v:textbox>
                  <w:txbxContent>
                    <w:p w14:paraId="7B3429E5" w14:textId="77777777" w:rsidR="00F36431" w:rsidRPr="00F36431" w:rsidRDefault="00825B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TT.MM.JJJJ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6703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6F3D1C" wp14:editId="06FECCF9">
                <wp:simplePos x="0" y="0"/>
                <wp:positionH relativeFrom="column">
                  <wp:posOffset>3461385</wp:posOffset>
                </wp:positionH>
                <wp:positionV relativeFrom="paragraph">
                  <wp:posOffset>197485</wp:posOffset>
                </wp:positionV>
                <wp:extent cx="1238250" cy="209550"/>
                <wp:effectExtent l="0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60EAF" w14:textId="77777777" w:rsidR="00F36431" w:rsidRPr="00F36431" w:rsidRDefault="00F364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0" w:name="_Hlk95136279"/>
                            <w:bookmarkStart w:id="1" w:name="_Hlk95136280"/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3D1C" id="_x0000_s1030" type="#_x0000_t202" style="position:absolute;margin-left:272.55pt;margin-top:15.55pt;width:97.5pt;height:1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" stroked="f">
                <v:textbox>
                  <w:txbxContent>
                    <w:p w14:paraId="54160EAF" w14:textId="77777777" w:rsidR="00F36431" w:rsidRPr="00F36431" w:rsidRDefault="00F364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2" w:name="_Hlk95136279"/>
                      <w:bookmarkStart w:id="3" w:name="_Hlk95136280"/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  <w:bookmarkEnd w:id="2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 w:rsidR="00F6703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89DDC2" wp14:editId="000D4894">
                <wp:simplePos x="0" y="0"/>
                <wp:positionH relativeFrom="column">
                  <wp:posOffset>2108835</wp:posOffset>
                </wp:positionH>
                <wp:positionV relativeFrom="paragraph">
                  <wp:posOffset>187960</wp:posOffset>
                </wp:positionV>
                <wp:extent cx="847725" cy="209550"/>
                <wp:effectExtent l="0" t="0" r="9525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B972C" w14:textId="77777777" w:rsidR="00F36431" w:rsidRPr="00F36431" w:rsidRDefault="00F364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9DDC2" id="_x0000_s1031" type="#_x0000_t202" style="position:absolute;margin-left:166.05pt;margin-top:14.8pt;width:66.75pt;height:1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" stroked="f">
                <v:textbox>
                  <w:txbxContent>
                    <w:p w14:paraId="07BB972C" w14:textId="77777777" w:rsidR="00F36431" w:rsidRPr="00F36431" w:rsidRDefault="00F364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89B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A5F4DD" wp14:editId="136F5F54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010025" cy="238125"/>
                <wp:effectExtent l="0" t="0" r="9525" b="9525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61FDF" w14:textId="744D5DF2" w:rsidR="00877365" w:rsidRPr="00FF589B" w:rsidRDefault="00877365">
                            <w:pPr>
                              <w:rPr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Kundennummer</w:t>
                            </w:r>
                            <w:r w:rsidR="00196055">
                              <w:rPr>
                                <w:rFonts w:ascii="Arial" w:hAnsi="Arial"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7B6A5F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Rechnung</w:t>
                            </w:r>
                            <w:r w:rsidR="00D17EAC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snummer</w:t>
                            </w:r>
                            <w:r w:rsidR="00196055">
                              <w:rPr>
                                <w:rFonts w:ascii="Arial" w:hAnsi="Arial"/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7B6A5F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Rechnung</w:t>
                            </w:r>
                            <w:r w:rsidR="00D17EAC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sdatum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5F4DD" id="_x0000_s1032" type="#_x0000_t202" style="position:absolute;margin-left:264.55pt;margin-top:.5pt;width:315.75pt;height:18.7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" stroked="f">
                <v:textbox>
                  <w:txbxContent>
                    <w:p w14:paraId="06861FDF" w14:textId="744D5DF2" w:rsidR="00877365" w:rsidRPr="00FF589B" w:rsidRDefault="00877365">
                      <w:pPr>
                        <w:rPr>
                          <w:color w:val="222A35" w:themeColor="text2" w:themeShade="80"/>
                          <w:sz w:val="20"/>
                          <w:szCs w:val="20"/>
                        </w:rPr>
                      </w:pP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Kundennummer</w:t>
                      </w:r>
                      <w:r w:rsidR="00196055">
                        <w:rPr>
                          <w:rFonts w:ascii="Arial" w:hAnsi="Arial"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</w:t>
                      </w:r>
                      <w:r w:rsidR="007B6A5F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Rechnung</w:t>
                      </w:r>
                      <w:r w:rsidR="00D17EAC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snummer</w:t>
                      </w:r>
                      <w:r w:rsidR="00196055">
                        <w:rPr>
                          <w:rFonts w:ascii="Arial" w:hAnsi="Arial"/>
                          <w:b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</w:t>
                      </w:r>
                      <w:r w:rsidR="007B6A5F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Rechnung</w:t>
                      </w:r>
                      <w:r w:rsidR="00D17EAC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sdatum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enraster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1357"/>
        <w:gridCol w:w="1354"/>
        <w:gridCol w:w="1175"/>
        <w:gridCol w:w="1843"/>
        <w:gridCol w:w="1701"/>
        <w:gridCol w:w="992"/>
      </w:tblGrid>
      <w:tr w:rsidR="00DF74D0" w:rsidRPr="00370FE6" w14:paraId="5DB3EC81" w14:textId="77777777" w:rsidTr="000562CF">
        <w:trPr>
          <w:trHeight w:val="316"/>
        </w:trPr>
        <w:tc>
          <w:tcPr>
            <w:tcW w:w="1217" w:type="dxa"/>
            <w:tcBorders>
              <w:bottom w:val="single" w:sz="4" w:space="0" w:color="auto"/>
            </w:tcBorders>
          </w:tcPr>
          <w:p w14:paraId="1DA76124" w14:textId="1235032E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Position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394669A3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Anzahl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5D4F5799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Preis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47E06A10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Einheit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51CDB8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Beschreibung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4DC084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Steuer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DF7C65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Netto</w:t>
            </w:r>
          </w:p>
        </w:tc>
      </w:tr>
      <w:tr w:rsidR="00524321" w:rsidRPr="00370FE6" w14:paraId="1B072992" w14:textId="77777777" w:rsidTr="000562CF">
        <w:trPr>
          <w:trHeight w:val="605"/>
        </w:trPr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14:paraId="5A850B72" w14:textId="20225786" w:rsidR="00F36431" w:rsidRPr="00370FE6" w:rsidRDefault="009D5940">
            <w:r w:rsidRPr="00370FE6">
              <w:t>1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14:paraId="3D14F48C" w14:textId="14D41A71" w:rsidR="00F36431" w:rsidRPr="00370FE6" w:rsidRDefault="00BF54D7">
            <w:r w:rsidRPr="00370FE6">
              <w:t>1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14:paraId="67F67A6B" w14:textId="43A42515" w:rsidR="00F36431" w:rsidRPr="00370FE6" w:rsidRDefault="00370FE6" w:rsidP="00370FE6">
            <w:r w:rsidRPr="00370FE6">
              <w:t>00</w:t>
            </w:r>
            <w:r w:rsidR="00C75412" w:rsidRPr="00370FE6">
              <w:t>,</w:t>
            </w:r>
            <w:r w:rsidRPr="00370FE6">
              <w:t>00</w:t>
            </w:r>
            <w:r w:rsidR="00C75412" w:rsidRPr="00370FE6">
              <w:t xml:space="preserve"> €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14:paraId="75C359B9" w14:textId="77777777" w:rsidR="00F36431" w:rsidRPr="00370FE6" w:rsidRDefault="00F36431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255FBE6" w14:textId="77777777" w:rsidR="00F36431" w:rsidRPr="00370FE6" w:rsidRDefault="00C75412">
            <w:r w:rsidRPr="00370FE6">
              <w:t>Produkt 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7ADA3C3" w14:textId="64C06380" w:rsidR="00F36431" w:rsidRPr="00370FE6" w:rsidRDefault="00414634">
            <w:r>
              <w:t>0</w:t>
            </w:r>
            <w:r w:rsidR="00C75412" w:rsidRPr="00370FE6"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B703751" w14:textId="77777777" w:rsidR="00F36431" w:rsidRPr="00370FE6" w:rsidRDefault="00370FE6" w:rsidP="00825B48">
            <w:pPr>
              <w:jc w:val="right"/>
            </w:pPr>
            <w:r w:rsidRPr="00370FE6">
              <w:t>00</w:t>
            </w:r>
            <w:r w:rsidR="00C75412" w:rsidRPr="00370FE6">
              <w:t>,00 €</w:t>
            </w:r>
          </w:p>
        </w:tc>
      </w:tr>
      <w:tr w:rsidR="00DF74D0" w:rsidRPr="00370FE6" w14:paraId="17411404" w14:textId="77777777" w:rsidTr="000562CF">
        <w:trPr>
          <w:trHeight w:val="605"/>
        </w:trPr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492A647F" w14:textId="4D0B1AB6" w:rsidR="00DF74D0" w:rsidRPr="00370FE6" w:rsidRDefault="007B6A5F">
            <w:r>
              <w:t>2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7A5E3D3E" w14:textId="213ECD41" w:rsidR="00DF74D0" w:rsidRPr="00370FE6" w:rsidRDefault="00C75412">
            <w:r w:rsidRPr="00370FE6">
              <w:t>1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14:paraId="0C605CF3" w14:textId="0B9D8709" w:rsidR="00DF74D0" w:rsidRPr="00370FE6" w:rsidRDefault="00370FE6" w:rsidP="00370FE6">
            <w:r w:rsidRPr="00370FE6">
              <w:t>00</w:t>
            </w:r>
            <w:r w:rsidR="00C75412" w:rsidRPr="00370FE6">
              <w:t>,</w:t>
            </w:r>
            <w:r w:rsidRPr="00370FE6">
              <w:t>00</w:t>
            </w:r>
            <w:r w:rsidR="00C75412" w:rsidRPr="00370FE6">
              <w:t xml:space="preserve"> €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67DA9FA1" w14:textId="16C7B243" w:rsidR="00DF74D0" w:rsidRPr="00370FE6" w:rsidRDefault="00991083">
            <w:r>
              <w:rPr>
                <w:noProof/>
                <w:lang w:eastAsia="de-DE"/>
              </w:rPr>
              <w:drawing>
                <wp:anchor distT="0" distB="0" distL="114300" distR="114300" simplePos="0" relativeHeight="251679744" behindDoc="1" locked="0" layoutInCell="1" allowOverlap="1" wp14:anchorId="18D405A2" wp14:editId="5FA38AC9">
                  <wp:simplePos x="0" y="0"/>
                  <wp:positionH relativeFrom="column">
                    <wp:posOffset>-1941195</wp:posOffset>
                  </wp:positionH>
                  <wp:positionV relativeFrom="page">
                    <wp:posOffset>-591185</wp:posOffset>
                  </wp:positionV>
                  <wp:extent cx="4959985" cy="1003300"/>
                  <wp:effectExtent l="0" t="0" r="5715" b="0"/>
                  <wp:wrapNone/>
                  <wp:docPr id="1962685199" name="Grafik 1962685199" descr="Ein Bild, das Schwarz, Dunkelhei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99826" name="Grafik 1" descr="Ein Bild, das Schwarz, Dunkelheit enthält.&#10;&#10;Automatisch generierte Beschreibung"/>
                          <pic:cNvPicPr/>
                        </pic:nvPicPr>
                        <pic:blipFill>
                          <a:blip r:embed="rId7">
                            <a:alphaModFix amt="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9985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92ADD06" w14:textId="033F9611" w:rsidR="00DF74D0" w:rsidRPr="00370FE6" w:rsidRDefault="00C75412">
            <w:r w:rsidRPr="00370FE6">
              <w:t xml:space="preserve">Produkt </w:t>
            </w:r>
            <w:r w:rsidR="007B6A5F"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6DFA7C" w14:textId="3B3EF9AE" w:rsidR="00DF74D0" w:rsidRPr="00370FE6" w:rsidRDefault="00414634">
            <w:r>
              <w:t>0</w:t>
            </w:r>
            <w:r w:rsidR="00C75412" w:rsidRPr="00370FE6"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2F2F93" w14:textId="77777777" w:rsidR="00DF74D0" w:rsidRPr="00370FE6" w:rsidRDefault="00370FE6" w:rsidP="00825B48">
            <w:pPr>
              <w:jc w:val="right"/>
            </w:pPr>
            <w:r w:rsidRPr="00370FE6">
              <w:t>00</w:t>
            </w:r>
            <w:r w:rsidR="00C75412" w:rsidRPr="00370FE6">
              <w:t>,00 €</w:t>
            </w:r>
          </w:p>
        </w:tc>
      </w:tr>
    </w:tbl>
    <w:p w14:paraId="36A98970" w14:textId="6DBB1D83" w:rsidR="009D5940" w:rsidRDefault="00DF74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tbl>
      <w:tblPr>
        <w:tblStyle w:val="Tabellenraster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992"/>
      </w:tblGrid>
      <w:tr w:rsidR="009D5940" w:rsidRPr="00370FE6" w14:paraId="1C05C1B6" w14:textId="77777777" w:rsidTr="000562CF">
        <w:trPr>
          <w:trHeight w:val="635"/>
        </w:trPr>
        <w:tc>
          <w:tcPr>
            <w:tcW w:w="8647" w:type="dxa"/>
            <w:vAlign w:val="center"/>
          </w:tcPr>
          <w:p w14:paraId="116BF653" w14:textId="439CB989" w:rsidR="009D5940" w:rsidRPr="00370FE6" w:rsidRDefault="007B6A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Gesamtbetrag</w:t>
            </w:r>
            <w:r w:rsidR="00414634">
              <w:rPr>
                <w:rFonts w:cs="Arial"/>
                <w:b/>
              </w:rPr>
              <w:t xml:space="preserve"> Netto </w:t>
            </w:r>
          </w:p>
        </w:tc>
        <w:tc>
          <w:tcPr>
            <w:tcW w:w="992" w:type="dxa"/>
            <w:vAlign w:val="center"/>
          </w:tcPr>
          <w:p w14:paraId="75D5896B" w14:textId="77777777" w:rsidR="009D5940" w:rsidRPr="00196055" w:rsidRDefault="00370FE6" w:rsidP="00825B48">
            <w:pPr>
              <w:jc w:val="right"/>
              <w:rPr>
                <w:rFonts w:cs="Arial"/>
                <w:b/>
              </w:rPr>
            </w:pPr>
            <w:r w:rsidRPr="00196055">
              <w:rPr>
                <w:rFonts w:cs="Arial"/>
                <w:b/>
              </w:rPr>
              <w:t>00</w:t>
            </w:r>
            <w:r w:rsidR="00C75412" w:rsidRPr="00196055">
              <w:rPr>
                <w:rFonts w:cs="Arial"/>
                <w:b/>
              </w:rPr>
              <w:t>,</w:t>
            </w:r>
            <w:r w:rsidRPr="00196055">
              <w:rPr>
                <w:rFonts w:cs="Arial"/>
                <w:b/>
              </w:rPr>
              <w:t>00</w:t>
            </w:r>
            <w:r w:rsidR="00C75412" w:rsidRPr="00196055">
              <w:rPr>
                <w:rFonts w:cs="Arial"/>
                <w:b/>
              </w:rPr>
              <w:t xml:space="preserve"> €</w:t>
            </w:r>
          </w:p>
        </w:tc>
      </w:tr>
    </w:tbl>
    <w:p w14:paraId="2B57E093" w14:textId="0EF19E95" w:rsidR="00C75412" w:rsidRPr="00235ACD" w:rsidRDefault="00414634" w:rsidP="00C75412">
      <w:pPr>
        <w:rPr>
          <w:rFonts w:ascii="Arial Narrow" w:hAnsi="Arial Narrow" w:cs="Arial"/>
        </w:rPr>
      </w:pPr>
      <w:r w:rsidRPr="00C75412">
        <w:rPr>
          <w:rFonts w:ascii="Arial Narrow" w:hAnsi="Arial Narrow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F48CE73" wp14:editId="73FEF629">
                <wp:simplePos x="0" y="0"/>
                <wp:positionH relativeFrom="margin">
                  <wp:align>right</wp:align>
                </wp:positionH>
                <wp:positionV relativeFrom="paragraph">
                  <wp:posOffset>415787</wp:posOffset>
                </wp:positionV>
                <wp:extent cx="6074410" cy="2095500"/>
                <wp:effectExtent l="0" t="0" r="2540" b="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AC766" w14:textId="6EE9AD5E" w:rsidR="00E42B35" w:rsidRDefault="007B6A5F" w:rsidP="00E42B35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spacing w:line="240" w:lineRule="auto"/>
                              <w:ind w:right="51"/>
                              <w:rPr>
                                <w:sz w:val="24"/>
                                <w:szCs w:val="24"/>
                              </w:rPr>
                            </w:pPr>
                            <w:r w:rsidRPr="007B6A5F">
                              <w:rPr>
                                <w:sz w:val="24"/>
                                <w:szCs w:val="24"/>
                              </w:rPr>
                              <w:t xml:space="preserve">Der Rechnungsausweis erfolgt ohne Umsatzsteuer, da </w:t>
                            </w:r>
                            <w:r w:rsidR="00E42B35">
                              <w:rPr>
                                <w:sz w:val="24"/>
                                <w:szCs w:val="24"/>
                              </w:rPr>
                              <w:t xml:space="preserve">die </w:t>
                            </w:r>
                            <w:r w:rsidRPr="007B6A5F">
                              <w:rPr>
                                <w:sz w:val="24"/>
                                <w:szCs w:val="24"/>
                              </w:rPr>
                              <w:t xml:space="preserve">Steuerschuldnerschaft </w:t>
                            </w:r>
                            <w:r w:rsidR="00414634">
                              <w:rPr>
                                <w:sz w:val="24"/>
                                <w:szCs w:val="24"/>
                              </w:rPr>
                              <w:t>des</w:t>
                            </w:r>
                            <w:r w:rsidR="00E42B35">
                              <w:rPr>
                                <w:sz w:val="24"/>
                                <w:szCs w:val="24"/>
                              </w:rPr>
                              <w:t xml:space="preserve"> Leistungsempfänger</w:t>
                            </w:r>
                            <w:r w:rsidR="00414634">
                              <w:rPr>
                                <w:sz w:val="24"/>
                                <w:szCs w:val="24"/>
                              </w:rPr>
                              <w:t xml:space="preserve">s greift </w:t>
                            </w:r>
                            <w:r w:rsidRPr="007B6A5F">
                              <w:rPr>
                                <w:sz w:val="24"/>
                                <w:szCs w:val="24"/>
                              </w:rPr>
                              <w:t xml:space="preserve">(Reverse-Charge-Verfahren). </w:t>
                            </w:r>
                          </w:p>
                          <w:p w14:paraId="0526B82E" w14:textId="06560A6E" w:rsidR="007B6A5F" w:rsidRDefault="007B6A5F" w:rsidP="00E42B35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spacing w:line="240" w:lineRule="auto"/>
                              <w:ind w:right="51"/>
                              <w:rPr>
                                <w:sz w:val="24"/>
                                <w:szCs w:val="24"/>
                              </w:rPr>
                            </w:pPr>
                            <w:r w:rsidRPr="007B6A5F">
                              <w:rPr>
                                <w:sz w:val="24"/>
                                <w:szCs w:val="24"/>
                              </w:rPr>
                              <w:t>Die Umsatzsteuer</w:t>
                            </w:r>
                            <w:r w:rsidR="00E42B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6A5F">
                              <w:rPr>
                                <w:sz w:val="24"/>
                                <w:szCs w:val="24"/>
                              </w:rPr>
                              <w:t>ist vom Leistungsempfänger anzumelden und abzuführen.</w:t>
                            </w:r>
                          </w:p>
                          <w:p w14:paraId="7F60FBE2" w14:textId="66206DF2" w:rsidR="004A564B" w:rsidRPr="002B4567" w:rsidRDefault="004A564B" w:rsidP="004A564B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Bei Rückfragen stehe ich Ihnen gern zur Verfügung.</w:t>
                            </w:r>
                          </w:p>
                          <w:p w14:paraId="50F1C1CF" w14:textId="20CB5EEF" w:rsidR="004A564B" w:rsidRDefault="004A564B" w:rsidP="004A564B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sz w:val="24"/>
                                <w:szCs w:val="24"/>
                              </w:rPr>
                            </w:pPr>
                            <w:r w:rsidRPr="002B4567">
                              <w:rPr>
                                <w:sz w:val="24"/>
                                <w:szCs w:val="24"/>
                              </w:rPr>
                              <w:t>Mit freundlichen Grüßen</w:t>
                            </w:r>
                          </w:p>
                          <w:p w14:paraId="3505B457" w14:textId="77777777" w:rsidR="00E42B35" w:rsidRPr="00E42B35" w:rsidRDefault="00E42B35" w:rsidP="004A564B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FE8D79" w14:textId="375DDB67" w:rsidR="004A564B" w:rsidRPr="00453406" w:rsidRDefault="004A564B" w:rsidP="004A564B">
                            <w:pPr>
                              <w:spacing w:line="240" w:lineRule="auto"/>
                              <w:ind w:right="-3"/>
                              <w:rPr>
                                <w:b/>
                                <w:bCs/>
                                <w:iCs/>
                                <w:color w:val="5202FF"/>
                                <w:sz w:val="24"/>
                                <w:szCs w:val="24"/>
                              </w:rPr>
                            </w:pPr>
                            <w:r w:rsidRPr="00453406">
                              <w:rPr>
                                <w:b/>
                                <w:bCs/>
                                <w:iCs/>
                                <w:color w:val="5202FF"/>
                                <w:sz w:val="24"/>
                                <w:szCs w:val="24"/>
                              </w:rPr>
                              <w:t>Unterschrift</w:t>
                            </w:r>
                            <w:r w:rsidR="00E42B35" w:rsidRPr="00453406">
                              <w:rPr>
                                <w:b/>
                                <w:bCs/>
                                <w:iCs/>
                                <w:color w:val="5202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3406">
                              <w:rPr>
                                <w:b/>
                                <w:bCs/>
                                <w:color w:val="5202FF"/>
                                <w:sz w:val="24"/>
                                <w:szCs w:val="24"/>
                              </w:rPr>
                              <w:t>Fr</w:t>
                            </w:r>
                            <w:r w:rsidR="00E42B35" w:rsidRPr="00453406">
                              <w:rPr>
                                <w:b/>
                                <w:bCs/>
                                <w:color w:val="5202FF"/>
                                <w:sz w:val="24"/>
                                <w:szCs w:val="24"/>
                              </w:rPr>
                              <w:t>eelancer XY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8CE73" id="_x0000_s1033" type="#_x0000_t202" style="position:absolute;margin-left:427.1pt;margin-top:32.75pt;width:478.3pt;height:16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" stroked="f">
                <v:textbox>
                  <w:txbxContent>
                    <w:p w14:paraId="2DDAC766" w14:textId="6EE9AD5E" w:rsidR="00E42B35" w:rsidRDefault="007B6A5F" w:rsidP="00E42B35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spacing w:line="240" w:lineRule="auto"/>
                        <w:ind w:right="51"/>
                        <w:rPr>
                          <w:sz w:val="24"/>
                          <w:szCs w:val="24"/>
                        </w:rPr>
                      </w:pPr>
                      <w:r w:rsidRPr="007B6A5F">
                        <w:rPr>
                          <w:sz w:val="24"/>
                          <w:szCs w:val="24"/>
                        </w:rPr>
                        <w:t xml:space="preserve">Der Rechnungsausweis erfolgt ohne Umsatzsteuer, da </w:t>
                      </w:r>
                      <w:r w:rsidR="00E42B35">
                        <w:rPr>
                          <w:sz w:val="24"/>
                          <w:szCs w:val="24"/>
                        </w:rPr>
                        <w:t xml:space="preserve">die </w:t>
                      </w:r>
                      <w:r w:rsidRPr="007B6A5F">
                        <w:rPr>
                          <w:sz w:val="24"/>
                          <w:szCs w:val="24"/>
                        </w:rPr>
                        <w:t xml:space="preserve">Steuerschuldnerschaft </w:t>
                      </w:r>
                      <w:r w:rsidR="00414634">
                        <w:rPr>
                          <w:sz w:val="24"/>
                          <w:szCs w:val="24"/>
                        </w:rPr>
                        <w:t>des</w:t>
                      </w:r>
                      <w:r w:rsidR="00E42B35">
                        <w:rPr>
                          <w:sz w:val="24"/>
                          <w:szCs w:val="24"/>
                        </w:rPr>
                        <w:t xml:space="preserve"> Leistungsempfänger</w:t>
                      </w:r>
                      <w:r w:rsidR="00414634">
                        <w:rPr>
                          <w:sz w:val="24"/>
                          <w:szCs w:val="24"/>
                        </w:rPr>
                        <w:t xml:space="preserve">s greift </w:t>
                      </w:r>
                      <w:r w:rsidRPr="007B6A5F">
                        <w:rPr>
                          <w:sz w:val="24"/>
                          <w:szCs w:val="24"/>
                        </w:rPr>
                        <w:t xml:space="preserve">(Reverse-Charge-Verfahren). </w:t>
                      </w:r>
                    </w:p>
                    <w:p w14:paraId="0526B82E" w14:textId="06560A6E" w:rsidR="007B6A5F" w:rsidRDefault="007B6A5F" w:rsidP="00E42B35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spacing w:line="240" w:lineRule="auto"/>
                        <w:ind w:right="51"/>
                        <w:rPr>
                          <w:sz w:val="24"/>
                          <w:szCs w:val="24"/>
                        </w:rPr>
                      </w:pPr>
                      <w:r w:rsidRPr="007B6A5F">
                        <w:rPr>
                          <w:sz w:val="24"/>
                          <w:szCs w:val="24"/>
                        </w:rPr>
                        <w:t>Die Umsatzsteuer</w:t>
                      </w:r>
                      <w:r w:rsidR="00E42B3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B6A5F">
                        <w:rPr>
                          <w:sz w:val="24"/>
                          <w:szCs w:val="24"/>
                        </w:rPr>
                        <w:t>ist vom Leistungsempfänger anzumelden und abzuführen.</w:t>
                      </w:r>
                    </w:p>
                    <w:p w14:paraId="7F60FBE2" w14:textId="66206DF2" w:rsidR="004A564B" w:rsidRPr="002B4567" w:rsidRDefault="004A564B" w:rsidP="004A564B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Bei Rückfragen stehe ich Ihnen gern zur Verfügung.</w:t>
                      </w:r>
                    </w:p>
                    <w:p w14:paraId="50F1C1CF" w14:textId="20CB5EEF" w:rsidR="004A564B" w:rsidRDefault="004A564B" w:rsidP="004A564B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sz w:val="24"/>
                          <w:szCs w:val="24"/>
                        </w:rPr>
                      </w:pPr>
                      <w:r w:rsidRPr="002B4567">
                        <w:rPr>
                          <w:sz w:val="24"/>
                          <w:szCs w:val="24"/>
                        </w:rPr>
                        <w:t>Mit freundlichen Grüßen</w:t>
                      </w:r>
                    </w:p>
                    <w:p w14:paraId="3505B457" w14:textId="77777777" w:rsidR="00E42B35" w:rsidRPr="00E42B35" w:rsidRDefault="00E42B35" w:rsidP="004A564B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sz w:val="24"/>
                          <w:szCs w:val="24"/>
                        </w:rPr>
                      </w:pPr>
                    </w:p>
                    <w:p w14:paraId="03FE8D79" w14:textId="375DDB67" w:rsidR="004A564B" w:rsidRPr="00453406" w:rsidRDefault="004A564B" w:rsidP="004A564B">
                      <w:pPr>
                        <w:spacing w:line="240" w:lineRule="auto"/>
                        <w:ind w:right="-3"/>
                        <w:rPr>
                          <w:b/>
                          <w:bCs/>
                          <w:iCs/>
                          <w:color w:val="5202FF"/>
                          <w:sz w:val="24"/>
                          <w:szCs w:val="24"/>
                        </w:rPr>
                      </w:pPr>
                      <w:r w:rsidRPr="00453406">
                        <w:rPr>
                          <w:b/>
                          <w:bCs/>
                          <w:iCs/>
                          <w:color w:val="5202FF"/>
                          <w:sz w:val="24"/>
                          <w:szCs w:val="24"/>
                        </w:rPr>
                        <w:t>Unterschrift</w:t>
                      </w:r>
                      <w:r w:rsidR="00E42B35" w:rsidRPr="00453406">
                        <w:rPr>
                          <w:b/>
                          <w:bCs/>
                          <w:iCs/>
                          <w:color w:val="5202FF"/>
                          <w:sz w:val="24"/>
                          <w:szCs w:val="24"/>
                        </w:rPr>
                        <w:t xml:space="preserve"> </w:t>
                      </w:r>
                      <w:r w:rsidRPr="00453406">
                        <w:rPr>
                          <w:b/>
                          <w:bCs/>
                          <w:color w:val="5202FF"/>
                          <w:sz w:val="24"/>
                          <w:szCs w:val="24"/>
                        </w:rPr>
                        <w:t>Fr</w:t>
                      </w:r>
                      <w:r w:rsidR="00E42B35" w:rsidRPr="00453406">
                        <w:rPr>
                          <w:b/>
                          <w:bCs/>
                          <w:color w:val="5202FF"/>
                          <w:sz w:val="24"/>
                          <w:szCs w:val="24"/>
                        </w:rPr>
                        <w:t>eelancer XY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75412" w:rsidRPr="00235ACD" w:rsidSect="00A85643">
      <w:headerReference w:type="default" r:id="rId8"/>
      <w:footerReference w:type="default" r:id="rId9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6860" w14:textId="77777777" w:rsidR="00E30C36" w:rsidRDefault="00E30C36" w:rsidP="00F36431">
      <w:pPr>
        <w:spacing w:after="0" w:line="240" w:lineRule="auto"/>
      </w:pPr>
      <w:r>
        <w:separator/>
      </w:r>
    </w:p>
  </w:endnote>
  <w:endnote w:type="continuationSeparator" w:id="0">
    <w:p w14:paraId="2881677E" w14:textId="77777777" w:rsidR="00E30C36" w:rsidRDefault="00E30C36" w:rsidP="00F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28EE" w14:textId="1ACA349C" w:rsidR="00E42EA0" w:rsidRDefault="00E42EA0">
    <w:pPr>
      <w:pStyle w:val="Fuzeile"/>
      <w:rPr>
        <w:rFonts w:ascii="Arial Narrow" w:hAnsi="Arial Narrow"/>
      </w:rPr>
    </w:pPr>
  </w:p>
  <w:p w14:paraId="2075FE24" w14:textId="76CDB7A9" w:rsidR="00E42EA0" w:rsidRDefault="00453406">
    <w:pPr>
      <w:pStyle w:val="Fuzeile"/>
      <w:rPr>
        <w:rFonts w:ascii="Arial Narrow" w:hAnsi="Arial Narrow"/>
      </w:rPr>
    </w:pPr>
    <w:r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56CFD8B" wp14:editId="7D38D5C8">
              <wp:simplePos x="0" y="0"/>
              <wp:positionH relativeFrom="margin">
                <wp:posOffset>45085</wp:posOffset>
              </wp:positionH>
              <wp:positionV relativeFrom="paragraph">
                <wp:posOffset>48260</wp:posOffset>
              </wp:positionV>
              <wp:extent cx="5238750" cy="666750"/>
              <wp:effectExtent l="0" t="0" r="0" b="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4C801B" w14:textId="77777777" w:rsidR="00AB7C29" w:rsidRPr="002B31C9" w:rsidRDefault="00196055">
                          <w:r>
                            <w:rPr>
                              <w:sz w:val="16"/>
                              <w:szCs w:val="16"/>
                            </w:rPr>
                            <w:t>Musterfirma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St-Nr.: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Bank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>Musterstraße 9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="002B31C9">
                            <w:rPr>
                              <w:sz w:val="16"/>
                              <w:szCs w:val="16"/>
                            </w:rPr>
                            <w:t>USt</w:t>
                          </w:r>
                          <w:proofErr w:type="spellEnd"/>
                          <w:r w:rsidR="002B31C9">
                            <w:rPr>
                              <w:sz w:val="16"/>
                              <w:szCs w:val="16"/>
                            </w:rPr>
                            <w:t>.-Id.-Nr.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Telefax: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IBAN: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 xml:space="preserve">12345 </w:t>
                          </w:r>
                          <w:proofErr w:type="gramStart"/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Musterstadt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BIC: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Musterland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Web: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CFD8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.55pt;margin-top:3.8pt;width:412.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" stroked="f">
              <v:textbox>
                <w:txbxContent>
                  <w:p w14:paraId="324C801B" w14:textId="77777777" w:rsidR="00AB7C29" w:rsidRPr="002B31C9" w:rsidRDefault="00196055">
                    <w:r>
                      <w:rPr>
                        <w:sz w:val="16"/>
                        <w:szCs w:val="16"/>
                      </w:rPr>
                      <w:t>Musterfirma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St-Nr.: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Telefon: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Bank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>Musterstraße 9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proofErr w:type="spellStart"/>
                    <w:r w:rsidR="002B31C9">
                      <w:rPr>
                        <w:sz w:val="16"/>
                        <w:szCs w:val="16"/>
                      </w:rPr>
                      <w:t>USt</w:t>
                    </w:r>
                    <w:proofErr w:type="spellEnd"/>
                    <w:r w:rsidR="002B31C9">
                      <w:rPr>
                        <w:sz w:val="16"/>
                        <w:szCs w:val="16"/>
                      </w:rPr>
                      <w:t>.-Id.-Nr.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Telefax: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IBAN: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 xml:space="preserve">12345 </w:t>
                    </w:r>
                    <w:proofErr w:type="gramStart"/>
                    <w:r w:rsidR="00AB7C29" w:rsidRPr="002B31C9">
                      <w:rPr>
                        <w:sz w:val="16"/>
                        <w:szCs w:val="16"/>
                      </w:rPr>
                      <w:t>Musterstadt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BIC: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br/>
                      <w:t>Musterland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Web: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9A37016" w14:textId="66917F4E" w:rsidR="00154870" w:rsidRPr="00AB7C29" w:rsidRDefault="005C2A67">
    <w:pPr>
      <w:pStyle w:val="Fuzeile"/>
      <w:rPr>
        <w:rFonts w:ascii="Arial Narrow" w:hAnsi="Arial Narrow"/>
      </w:rPr>
    </w:pPr>
    <w:r w:rsidRPr="00E42EA0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D5879E6" wp14:editId="46495D01">
              <wp:simplePos x="0" y="0"/>
              <wp:positionH relativeFrom="column">
                <wp:posOffset>4852035</wp:posOffset>
              </wp:positionH>
              <wp:positionV relativeFrom="paragraph">
                <wp:posOffset>45720</wp:posOffset>
              </wp:positionV>
              <wp:extent cx="2228850" cy="824230"/>
              <wp:effectExtent l="0" t="0" r="0" b="0"/>
              <wp:wrapNone/>
              <wp:docPr id="2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824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7B929F" w14:textId="373E3B6D" w:rsidR="005C2A67" w:rsidRPr="00370FE6" w:rsidRDefault="005C2A67" w:rsidP="005C2A6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5879E6" id="_x0000_s1035" type="#_x0000_t202" style="position:absolute;margin-left:382.05pt;margin-top:3.6pt;width:175.5pt;height:64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" stroked="f">
              <v:textbox>
                <w:txbxContent>
                  <w:p w14:paraId="697B929F" w14:textId="373E3B6D" w:rsidR="005C2A67" w:rsidRPr="00370FE6" w:rsidRDefault="005C2A67" w:rsidP="005C2A67"/>
                </w:txbxContent>
              </v:textbox>
            </v:shape>
          </w:pict>
        </mc:Fallback>
      </mc:AlternateContent>
    </w:r>
    <w:r w:rsidR="00E42EA0">
      <w:rPr>
        <w:rFonts w:ascii="Arial Narrow" w:hAnsi="Arial Narrow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6C849" w14:textId="77777777" w:rsidR="00E30C36" w:rsidRDefault="00E30C36" w:rsidP="00F36431">
      <w:pPr>
        <w:spacing w:after="0" w:line="240" w:lineRule="auto"/>
      </w:pPr>
      <w:r>
        <w:separator/>
      </w:r>
    </w:p>
  </w:footnote>
  <w:footnote w:type="continuationSeparator" w:id="0">
    <w:p w14:paraId="05EE38E2" w14:textId="77777777" w:rsidR="00E30C36" w:rsidRDefault="00E30C36" w:rsidP="00F3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78B9" w14:textId="23CE36D0" w:rsidR="00F36431" w:rsidRDefault="00991083" w:rsidP="00235ACD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39198941" wp14:editId="26E44749">
          <wp:simplePos x="0" y="0"/>
          <wp:positionH relativeFrom="column">
            <wp:posOffset>3531284</wp:posOffset>
          </wp:positionH>
          <wp:positionV relativeFrom="paragraph">
            <wp:posOffset>168354</wp:posOffset>
          </wp:positionV>
          <wp:extent cx="2589291" cy="523876"/>
          <wp:effectExtent l="0" t="0" r="1905" b="0"/>
          <wp:wrapThrough wrapText="bothSides">
            <wp:wrapPolygon edited="0">
              <wp:start x="1272" y="0"/>
              <wp:lineTo x="0" y="4189"/>
              <wp:lineTo x="0" y="14138"/>
              <wp:lineTo x="212" y="17280"/>
              <wp:lineTo x="1166" y="20945"/>
              <wp:lineTo x="1272" y="20945"/>
              <wp:lineTo x="2437" y="20945"/>
              <wp:lineTo x="20768" y="19375"/>
              <wp:lineTo x="20662" y="16756"/>
              <wp:lineTo x="21510" y="16233"/>
              <wp:lineTo x="21510" y="9949"/>
              <wp:lineTo x="21298" y="7855"/>
              <wp:lineTo x="3073" y="0"/>
              <wp:lineTo x="1272" y="0"/>
            </wp:wrapPolygon>
          </wp:wrapThrough>
          <wp:docPr id="1943467226" name="Grafik 1943467226" descr="Ein Bild, das Schwarz, Dunkelhei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299826" name="Grafik 1" descr="Ein Bild, das Schwarz, Dunkelhei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9291" cy="523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F3"/>
    <w:rsid w:val="000562CF"/>
    <w:rsid w:val="0005789A"/>
    <w:rsid w:val="0007348C"/>
    <w:rsid w:val="000849A6"/>
    <w:rsid w:val="00154870"/>
    <w:rsid w:val="00175227"/>
    <w:rsid w:val="0017657E"/>
    <w:rsid w:val="00196055"/>
    <w:rsid w:val="001C4C89"/>
    <w:rsid w:val="001E5D50"/>
    <w:rsid w:val="00235ACD"/>
    <w:rsid w:val="00255BE7"/>
    <w:rsid w:val="00277BB6"/>
    <w:rsid w:val="002947C3"/>
    <w:rsid w:val="002B31C9"/>
    <w:rsid w:val="002B4567"/>
    <w:rsid w:val="00303011"/>
    <w:rsid w:val="00304353"/>
    <w:rsid w:val="003522DC"/>
    <w:rsid w:val="00370FE6"/>
    <w:rsid w:val="00371C52"/>
    <w:rsid w:val="003B25D8"/>
    <w:rsid w:val="003F61EB"/>
    <w:rsid w:val="00414634"/>
    <w:rsid w:val="004357AF"/>
    <w:rsid w:val="00453406"/>
    <w:rsid w:val="004A564B"/>
    <w:rsid w:val="005001F3"/>
    <w:rsid w:val="00524321"/>
    <w:rsid w:val="005B0A18"/>
    <w:rsid w:val="005C2A67"/>
    <w:rsid w:val="006206E9"/>
    <w:rsid w:val="006310FC"/>
    <w:rsid w:val="00632E6D"/>
    <w:rsid w:val="00643628"/>
    <w:rsid w:val="00702A56"/>
    <w:rsid w:val="00711A8D"/>
    <w:rsid w:val="00762BAA"/>
    <w:rsid w:val="007843F6"/>
    <w:rsid w:val="007A6215"/>
    <w:rsid w:val="007B6A5F"/>
    <w:rsid w:val="007D0853"/>
    <w:rsid w:val="00825B48"/>
    <w:rsid w:val="0087162B"/>
    <w:rsid w:val="00877365"/>
    <w:rsid w:val="008C7E5A"/>
    <w:rsid w:val="00991083"/>
    <w:rsid w:val="009D5940"/>
    <w:rsid w:val="00A85643"/>
    <w:rsid w:val="00A92E08"/>
    <w:rsid w:val="00AA00B7"/>
    <w:rsid w:val="00AB6259"/>
    <w:rsid w:val="00AB7C29"/>
    <w:rsid w:val="00AD21AC"/>
    <w:rsid w:val="00B4728B"/>
    <w:rsid w:val="00BC47FF"/>
    <w:rsid w:val="00BF54D7"/>
    <w:rsid w:val="00C53243"/>
    <w:rsid w:val="00C616E7"/>
    <w:rsid w:val="00C75412"/>
    <w:rsid w:val="00C94018"/>
    <w:rsid w:val="00D17EAC"/>
    <w:rsid w:val="00D72EAE"/>
    <w:rsid w:val="00D81946"/>
    <w:rsid w:val="00DB1FA6"/>
    <w:rsid w:val="00DE4905"/>
    <w:rsid w:val="00DF74D0"/>
    <w:rsid w:val="00E30C36"/>
    <w:rsid w:val="00E42B35"/>
    <w:rsid w:val="00E42EA0"/>
    <w:rsid w:val="00EA3C52"/>
    <w:rsid w:val="00F36431"/>
    <w:rsid w:val="00F6703A"/>
    <w:rsid w:val="00FA0AFD"/>
    <w:rsid w:val="00FE155E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7E135"/>
  <w15:chartTrackingRefBased/>
  <w15:docId w15:val="{19E141B4-B118-44A9-9856-04726BAC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gel%20Gansukh\Desktop\Vorlagen\Rechnung-Freelancer-Muster-Vorlag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03495-A6FB-43A2-A5E8-818D0A82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C:\Users\Itgel Gansukh\Desktop\Vorlagen\Rechnung-Freelancer-Muster-Vorlage-Word.dotx</Template>
  <TotalTime>0</TotalTime>
  <Pages>1</Pages>
  <Words>24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reverse charge system, reverse charge rechnung, muster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reverse charge system, reverse charge rechnung, muster</dc:title>
  <dc:subject/>
  <dc:creator>Itgel Gansukh</dc:creator>
  <cp:keywords>reverse charge rechnung</cp:keywords>
  <dc:description/>
  <cp:lastModifiedBy>Jacqueline Meschkat</cp:lastModifiedBy>
  <cp:revision>11</cp:revision>
  <dcterms:created xsi:type="dcterms:W3CDTF">2022-02-11T10:33:00Z</dcterms:created>
  <dcterms:modified xsi:type="dcterms:W3CDTF">2023-11-14T13:00:00Z</dcterms:modified>
</cp:coreProperties>
</file>