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  <w:gridCol w:w="1140"/>
        <w:gridCol w:w="4245"/>
      </w:tblGrid>
      <w:tr w:rsidR="00656E46" w14:paraId="13761B8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2A922" w14:textId="77777777" w:rsidR="00656E46" w:rsidRDefault="00000000">
            <w:pPr>
              <w:tabs>
                <w:tab w:val="center" w:pos="4536"/>
                <w:tab w:val="right" w:pos="9072"/>
              </w:tabs>
              <w:spacing w:line="259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Freelancer-</w:t>
            </w:r>
            <w:proofErr w:type="spellStart"/>
            <w:r>
              <w:rPr>
                <w:sz w:val="16"/>
                <w:szCs w:val="16"/>
                <w:u w:val="single"/>
              </w:rPr>
              <w:t>Firma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· </w:t>
            </w:r>
            <w:proofErr w:type="spellStart"/>
            <w:r>
              <w:rPr>
                <w:sz w:val="16"/>
                <w:szCs w:val="16"/>
                <w:u w:val="single"/>
              </w:rPr>
              <w:t>Musterstaße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2 · 12345 </w:t>
            </w:r>
            <w:proofErr w:type="spellStart"/>
            <w:r>
              <w:rPr>
                <w:sz w:val="16"/>
                <w:szCs w:val="16"/>
                <w:u w:val="single"/>
              </w:rPr>
              <w:t>Musterstadt</w:t>
            </w:r>
            <w:proofErr w:type="spellEnd"/>
          </w:p>
          <w:p w14:paraId="113F4822" w14:textId="77777777" w:rsidR="00656E46" w:rsidRDefault="00656E46">
            <w:pPr>
              <w:tabs>
                <w:tab w:val="center" w:pos="4536"/>
                <w:tab w:val="right" w:pos="9072"/>
              </w:tabs>
              <w:spacing w:line="259" w:lineRule="auto"/>
            </w:pPr>
          </w:p>
          <w:p w14:paraId="43BEFE78" w14:textId="77777777" w:rsidR="00656E46" w:rsidRDefault="00656E46">
            <w:pPr>
              <w:tabs>
                <w:tab w:val="center" w:pos="4536"/>
                <w:tab w:val="right" w:pos="9072"/>
              </w:tabs>
              <w:spacing w:line="259" w:lineRule="auto"/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50B54" w14:textId="77777777" w:rsidR="00656E46" w:rsidRDefault="00656E46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03ECD" w14:textId="77777777" w:rsidR="00656E46" w:rsidRDefault="00656E46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56E46" w14:paraId="29F8098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B212D" w14:textId="77777777" w:rsidR="00656E46" w:rsidRDefault="00000000">
            <w:pPr>
              <w:rPr>
                <w:lang w:val="de-DE"/>
              </w:rPr>
            </w:pPr>
            <w:r>
              <w:rPr>
                <w:lang w:val="de-DE"/>
              </w:rPr>
              <w:t>Unternehmen XY</w:t>
            </w:r>
            <w:r>
              <w:rPr>
                <w:lang w:val="de-DE"/>
              </w:rPr>
              <w:br/>
              <w:t>Ansprechpartner XY</w:t>
            </w:r>
          </w:p>
          <w:p w14:paraId="07047CFD" w14:textId="77777777" w:rsidR="00656E46" w:rsidRDefault="00000000">
            <w:pPr>
              <w:rPr>
                <w:lang w:val="de-DE"/>
              </w:rPr>
            </w:pPr>
            <w:r>
              <w:rPr>
                <w:lang w:val="de-DE"/>
              </w:rPr>
              <w:t>Beispielstraße 1</w:t>
            </w:r>
          </w:p>
          <w:p w14:paraId="523BADE1" w14:textId="77777777" w:rsidR="00656E46" w:rsidRDefault="00000000">
            <w:r>
              <w:t xml:space="preserve">12345 </w:t>
            </w:r>
            <w:proofErr w:type="spellStart"/>
            <w:r>
              <w:t>Beispielstadt</w:t>
            </w:r>
            <w:proofErr w:type="spellEnd"/>
          </w:p>
        </w:tc>
        <w:tc>
          <w:tcPr>
            <w:tcW w:w="114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A84E0" w14:textId="77777777" w:rsidR="00656E46" w:rsidRDefault="00656E46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4245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8740C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Freelancer-Firma</w:t>
            </w:r>
          </w:p>
          <w:p w14:paraId="1428AEB4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Max Mustermann</w:t>
            </w:r>
          </w:p>
          <w:p w14:paraId="77C2E7A9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Musterstraße 2</w:t>
            </w:r>
          </w:p>
          <w:p w14:paraId="0B3E280C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12345 Musterstadt</w:t>
            </w:r>
          </w:p>
          <w:p w14:paraId="6A930C2E" w14:textId="77777777" w:rsidR="00656E46" w:rsidRDefault="00656E46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264726EA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Tel.: 0123 456 789</w:t>
            </w:r>
          </w:p>
          <w:p w14:paraId="12ACAF8F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max@freelancer-firma.de</w:t>
            </w:r>
          </w:p>
          <w:p w14:paraId="05D7BE8B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www.freelancer-firma.de</w:t>
            </w:r>
          </w:p>
          <w:p w14:paraId="40B599D0" w14:textId="77777777" w:rsidR="00656E46" w:rsidRDefault="00656E46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11DA86B3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Datum: TT.MM.JJJJ</w:t>
            </w:r>
          </w:p>
          <w:p w14:paraId="076E351B" w14:textId="77777777" w:rsidR="00656E46" w:rsidRDefault="00000000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proofErr w:type="spellStart"/>
            <w:r>
              <w:t>Kundennummer</w:t>
            </w:r>
            <w:proofErr w:type="spellEnd"/>
            <w:r>
              <w:t>: XX</w:t>
            </w:r>
          </w:p>
        </w:tc>
      </w:tr>
      <w:tr w:rsidR="00656E46" w14:paraId="60D163AE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5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15249" w14:textId="77777777" w:rsidR="00656E46" w:rsidRDefault="00656E46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114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E8BBF" w14:textId="77777777" w:rsidR="00656E46" w:rsidRDefault="00656E46">
            <w:pPr>
              <w:widowControl w:val="0"/>
            </w:pPr>
          </w:p>
        </w:tc>
        <w:tc>
          <w:tcPr>
            <w:tcW w:w="4245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3CDF8" w14:textId="77777777" w:rsidR="00656E46" w:rsidRDefault="00656E46">
            <w:pPr>
              <w:widowControl w:val="0"/>
              <w:jc w:val="both"/>
            </w:pPr>
          </w:p>
        </w:tc>
      </w:tr>
    </w:tbl>
    <w:p w14:paraId="5BEA0594" w14:textId="767CAC4C" w:rsidR="00656E46" w:rsidRDefault="00656E46">
      <w:pPr>
        <w:spacing w:line="259" w:lineRule="auto"/>
        <w:ind w:right="-3"/>
      </w:pPr>
    </w:p>
    <w:p w14:paraId="3BE4EE8F" w14:textId="77777777" w:rsidR="00656E46" w:rsidRDefault="00656E46">
      <w:pPr>
        <w:spacing w:line="259" w:lineRule="auto"/>
        <w:ind w:right="-3"/>
      </w:pPr>
    </w:p>
    <w:p w14:paraId="58A0BE16" w14:textId="77777777" w:rsidR="00656E46" w:rsidRDefault="00000000">
      <w:pPr>
        <w:spacing w:line="240" w:lineRule="auto"/>
        <w:ind w:right="-3"/>
      </w:pPr>
      <w:proofErr w:type="spellStart"/>
      <w:r>
        <w:rPr>
          <w:b/>
        </w:rPr>
        <w:t>Betreff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Geschäftsbrief</w:t>
      </w:r>
      <w:proofErr w:type="spellEnd"/>
    </w:p>
    <w:p w14:paraId="29A93F8A" w14:textId="77777777" w:rsidR="00656E46" w:rsidRDefault="00656E46">
      <w:pPr>
        <w:spacing w:line="240" w:lineRule="auto"/>
        <w:ind w:right="-3"/>
      </w:pPr>
    </w:p>
    <w:p w14:paraId="5CF75A09" w14:textId="77777777" w:rsidR="00656E46" w:rsidRDefault="00656E46">
      <w:pPr>
        <w:spacing w:line="240" w:lineRule="auto"/>
        <w:ind w:right="-3"/>
      </w:pPr>
    </w:p>
    <w:p w14:paraId="1846015C" w14:textId="77777777" w:rsidR="00656E46" w:rsidRDefault="00000000">
      <w:pPr>
        <w:spacing w:line="240" w:lineRule="auto"/>
        <w:ind w:right="-3"/>
        <w:rPr>
          <w:lang w:val="de-DE"/>
        </w:rPr>
      </w:pPr>
      <w:r>
        <w:rPr>
          <w:lang w:val="de-DE"/>
        </w:rPr>
        <w:t>Sehr geehrte Damen und Herren,</w:t>
      </w:r>
    </w:p>
    <w:p w14:paraId="50AEE416" w14:textId="637EC0A7" w:rsidR="00656E46" w:rsidRDefault="00B66854">
      <w:pPr>
        <w:spacing w:line="240" w:lineRule="auto"/>
        <w:ind w:right="-3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7BC3A" wp14:editId="22399428">
            <wp:simplePos x="0" y="0"/>
            <wp:positionH relativeFrom="column">
              <wp:posOffset>675250</wp:posOffset>
            </wp:positionH>
            <wp:positionV relativeFrom="page">
              <wp:posOffset>4939812</wp:posOffset>
            </wp:positionV>
            <wp:extent cx="4959985" cy="1003300"/>
            <wp:effectExtent l="0" t="0" r="5715" b="0"/>
            <wp:wrapNone/>
            <wp:docPr id="1962685199" name="Grafik 196268519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9826" name="Grafik 1" descr="Ein Bild, das Schwarz, Dunkelheit enthält.&#10;&#10;Automatisch generierte Beschreibung"/>
                    <pic:cNvPicPr/>
                  </pic:nvPicPr>
                  <pic:blipFill>
                    <a:blip r:embed="rId6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10CA3" w14:textId="245B7406" w:rsidR="00656E46" w:rsidRPr="00B66854" w:rsidRDefault="00000000">
      <w:pPr>
        <w:spacing w:line="240" w:lineRule="auto"/>
        <w:ind w:right="-3"/>
        <w:jc w:val="both"/>
        <w:rPr>
          <w:lang w:val="de-DE"/>
        </w:rPr>
      </w:pPr>
      <w:r>
        <w:rPr>
          <w:b/>
          <w:bCs/>
          <w:color w:val="5202FF"/>
          <w:lang w:val="de-DE"/>
        </w:rPr>
        <w:t>Text</w:t>
      </w:r>
    </w:p>
    <w:p w14:paraId="6BFEB196" w14:textId="77777777" w:rsidR="00656E46" w:rsidRDefault="00656E46">
      <w:pPr>
        <w:spacing w:line="240" w:lineRule="auto"/>
        <w:ind w:right="-3"/>
        <w:jc w:val="both"/>
        <w:rPr>
          <w:color w:val="390092"/>
          <w:lang w:val="de-DE"/>
        </w:rPr>
      </w:pPr>
    </w:p>
    <w:p w14:paraId="24EFC8AC" w14:textId="77777777" w:rsidR="00656E46" w:rsidRDefault="00000000">
      <w:pPr>
        <w:spacing w:line="240" w:lineRule="auto"/>
        <w:ind w:right="-3"/>
        <w:jc w:val="both"/>
        <w:rPr>
          <w:b/>
          <w:bCs/>
          <w:color w:val="5202FF"/>
          <w:lang w:val="de-DE"/>
        </w:rPr>
      </w:pPr>
      <w:r>
        <w:rPr>
          <w:b/>
          <w:bCs/>
          <w:color w:val="5202FF"/>
          <w:lang w:val="de-DE"/>
        </w:rPr>
        <w:t>Text</w:t>
      </w:r>
    </w:p>
    <w:p w14:paraId="1DF227A8" w14:textId="77777777" w:rsidR="00656E46" w:rsidRDefault="00656E46">
      <w:pPr>
        <w:spacing w:line="240" w:lineRule="auto"/>
        <w:ind w:right="-3"/>
        <w:jc w:val="both"/>
        <w:rPr>
          <w:color w:val="390092"/>
          <w:lang w:val="de-DE"/>
        </w:rPr>
      </w:pPr>
    </w:p>
    <w:p w14:paraId="6DE82235" w14:textId="77777777" w:rsidR="00656E46" w:rsidRDefault="00000000">
      <w:pPr>
        <w:spacing w:line="240" w:lineRule="auto"/>
        <w:ind w:right="-3"/>
        <w:jc w:val="both"/>
        <w:rPr>
          <w:b/>
          <w:bCs/>
          <w:color w:val="5202FF"/>
          <w:lang w:val="de-DE"/>
        </w:rPr>
      </w:pPr>
      <w:r>
        <w:rPr>
          <w:b/>
          <w:bCs/>
          <w:color w:val="5202FF"/>
          <w:lang w:val="de-DE"/>
        </w:rPr>
        <w:t>Text</w:t>
      </w:r>
    </w:p>
    <w:p w14:paraId="7D7544B6" w14:textId="77777777" w:rsidR="00656E46" w:rsidRDefault="00656E46">
      <w:pPr>
        <w:spacing w:line="240" w:lineRule="auto"/>
        <w:ind w:right="-6"/>
        <w:rPr>
          <w:lang w:val="de-DE"/>
        </w:rPr>
      </w:pPr>
    </w:p>
    <w:p w14:paraId="16D9E4E5" w14:textId="77777777" w:rsidR="00656E46" w:rsidRDefault="00000000">
      <w:pPr>
        <w:spacing w:line="240" w:lineRule="auto"/>
        <w:ind w:right="-6"/>
        <w:rPr>
          <w:lang w:val="de-DE"/>
        </w:rPr>
      </w:pPr>
      <w:r>
        <w:rPr>
          <w:lang w:val="de-DE"/>
        </w:rPr>
        <w:t>Mit freundlichen Grüßen</w:t>
      </w:r>
    </w:p>
    <w:p w14:paraId="402ED286" w14:textId="77777777" w:rsidR="00656E46" w:rsidRDefault="00656E46">
      <w:pPr>
        <w:spacing w:line="240" w:lineRule="auto"/>
        <w:ind w:right="-3"/>
        <w:rPr>
          <w:lang w:val="de-DE"/>
        </w:rPr>
      </w:pPr>
    </w:p>
    <w:p w14:paraId="5F4F3465" w14:textId="77777777" w:rsidR="00656E46" w:rsidRDefault="00000000">
      <w:pPr>
        <w:spacing w:line="240" w:lineRule="auto"/>
        <w:ind w:right="-3"/>
        <w:rPr>
          <w:b/>
          <w:bCs/>
          <w:iCs/>
          <w:color w:val="5202FF"/>
        </w:rPr>
      </w:pPr>
      <w:proofErr w:type="spellStart"/>
      <w:r>
        <w:rPr>
          <w:b/>
          <w:bCs/>
          <w:iCs/>
          <w:color w:val="5202FF"/>
        </w:rPr>
        <w:t>Unterschrift</w:t>
      </w:r>
      <w:proofErr w:type="spellEnd"/>
    </w:p>
    <w:p w14:paraId="7C99FF19" w14:textId="77777777" w:rsidR="00656E46" w:rsidRDefault="00656E46">
      <w:pPr>
        <w:spacing w:line="240" w:lineRule="auto"/>
        <w:ind w:right="-3"/>
      </w:pPr>
    </w:p>
    <w:p w14:paraId="3ADC5E50" w14:textId="77777777" w:rsidR="00656E46" w:rsidRDefault="00000000">
      <w:pPr>
        <w:spacing w:line="240" w:lineRule="auto"/>
        <w:ind w:right="-3"/>
      </w:pPr>
      <w:proofErr w:type="spellStart"/>
      <w:r>
        <w:t>Vorname</w:t>
      </w:r>
      <w:proofErr w:type="spellEnd"/>
      <w:r>
        <w:t xml:space="preserve"> </w:t>
      </w:r>
      <w:proofErr w:type="spellStart"/>
      <w:r>
        <w:t>Nachname</w:t>
      </w:r>
      <w:proofErr w:type="spellEnd"/>
    </w:p>
    <w:p w14:paraId="331B030C" w14:textId="77777777" w:rsidR="00656E46" w:rsidRDefault="00656E46">
      <w:pPr>
        <w:spacing w:line="240" w:lineRule="auto"/>
        <w:ind w:right="-3"/>
      </w:pPr>
    </w:p>
    <w:p w14:paraId="2E50B0FD" w14:textId="77777777" w:rsidR="00656E46" w:rsidRDefault="00656E46">
      <w:pPr>
        <w:spacing w:line="240" w:lineRule="auto"/>
        <w:ind w:right="-3"/>
      </w:pPr>
    </w:p>
    <w:p w14:paraId="68A29447" w14:textId="77777777" w:rsidR="00656E46" w:rsidRDefault="00656E46">
      <w:pPr>
        <w:spacing w:line="240" w:lineRule="auto"/>
        <w:ind w:right="-3"/>
      </w:pPr>
    </w:p>
    <w:p w14:paraId="401F54BD" w14:textId="77777777" w:rsidR="00656E46" w:rsidRDefault="00656E46">
      <w:pPr>
        <w:spacing w:line="240" w:lineRule="auto"/>
        <w:ind w:right="-3"/>
      </w:pPr>
    </w:p>
    <w:p w14:paraId="0D02B48C" w14:textId="77777777" w:rsidR="00656E46" w:rsidRDefault="00656E46">
      <w:pPr>
        <w:spacing w:line="240" w:lineRule="auto"/>
        <w:ind w:right="-3"/>
      </w:pPr>
    </w:p>
    <w:p w14:paraId="3BD52930" w14:textId="77777777" w:rsidR="00656E46" w:rsidRDefault="00656E46">
      <w:pPr>
        <w:spacing w:line="240" w:lineRule="auto"/>
        <w:ind w:right="-3"/>
      </w:pPr>
    </w:p>
    <w:p w14:paraId="7B99F777" w14:textId="77777777" w:rsidR="00656E46" w:rsidRDefault="00656E46">
      <w:pPr>
        <w:spacing w:line="240" w:lineRule="auto"/>
        <w:ind w:right="-3"/>
      </w:pPr>
    </w:p>
    <w:p w14:paraId="5CB7990C" w14:textId="77777777" w:rsidR="00656E46" w:rsidRDefault="00656E46">
      <w:pPr>
        <w:spacing w:line="240" w:lineRule="auto"/>
        <w:ind w:right="-3"/>
      </w:pPr>
    </w:p>
    <w:p w14:paraId="0A775521" w14:textId="77777777" w:rsidR="00656E46" w:rsidRDefault="00656E46">
      <w:pPr>
        <w:spacing w:line="240" w:lineRule="auto"/>
        <w:ind w:right="-3"/>
      </w:pPr>
    </w:p>
    <w:tbl>
      <w:tblPr>
        <w:tblW w:w="10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</w:tblGrid>
      <w:tr w:rsidR="00656E46" w14:paraId="495ECD16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97874" w14:textId="77777777" w:rsidR="00656E46" w:rsidRDefault="00000000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54EEA1C1" w14:textId="77777777" w:rsidR="00656E46" w:rsidRDefault="00656E46">
      <w:pPr>
        <w:spacing w:line="240" w:lineRule="auto"/>
        <w:ind w:right="-3"/>
      </w:pPr>
    </w:p>
    <w:sectPr w:rsidR="00656E46">
      <w:headerReference w:type="default" r:id="rId7"/>
      <w:footerReference w:type="default" r:id="rId8"/>
      <w:pgSz w:w="12240" w:h="15840"/>
      <w:pgMar w:top="2552" w:right="1134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99BD" w14:textId="77777777" w:rsidR="00AB4596" w:rsidRDefault="00AB4596">
      <w:pPr>
        <w:spacing w:line="240" w:lineRule="auto"/>
      </w:pPr>
      <w:r>
        <w:separator/>
      </w:r>
    </w:p>
  </w:endnote>
  <w:endnote w:type="continuationSeparator" w:id="0">
    <w:p w14:paraId="2500D5DC" w14:textId="77777777" w:rsidR="00AB4596" w:rsidRDefault="00AB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36"/>
      <w:gridCol w:w="2343"/>
      <w:gridCol w:w="2335"/>
      <w:gridCol w:w="2341"/>
    </w:tblGrid>
    <w:tr w:rsidR="00216DA7" w14:paraId="74E5252D" w14:textId="77777777">
      <w:tblPrEx>
        <w:tblCellMar>
          <w:top w:w="0" w:type="dxa"/>
          <w:bottom w:w="0" w:type="dxa"/>
        </w:tblCellMar>
      </w:tblPrEx>
      <w:trPr>
        <w:trHeight w:val="840"/>
      </w:trPr>
      <w:tc>
        <w:tcPr>
          <w:tcW w:w="2336" w:type="dxa"/>
          <w:tcBorders>
            <w:top w:val="single" w:sz="4" w:space="0" w:color="000000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113" w:type="dxa"/>
            <w:left w:w="0" w:type="dxa"/>
            <w:bottom w:w="0" w:type="dxa"/>
            <w:right w:w="0" w:type="dxa"/>
          </w:tcMar>
        </w:tcPr>
        <w:p w14:paraId="0443CE7A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Firma: Freelancer-Firma</w:t>
          </w:r>
        </w:p>
        <w:p w14:paraId="3854C788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Inh.: Max Mustermann</w:t>
          </w:r>
          <w:r>
            <w:rPr>
              <w:sz w:val="16"/>
              <w:szCs w:val="16"/>
              <w:lang w:val="de-DE"/>
            </w:rPr>
            <w:br/>
            <w:t>Musterstraße 2</w:t>
          </w:r>
        </w:p>
        <w:p w14:paraId="27778280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12345 </w:t>
          </w:r>
          <w:proofErr w:type="spellStart"/>
          <w:r>
            <w:rPr>
              <w:sz w:val="16"/>
              <w:szCs w:val="16"/>
            </w:rPr>
            <w:t>Musterstadt</w:t>
          </w:r>
          <w:proofErr w:type="spellEnd"/>
        </w:p>
      </w:tc>
      <w:tc>
        <w:tcPr>
          <w:tcW w:w="2343" w:type="dxa"/>
          <w:tcBorders>
            <w:top w:val="single" w:sz="4" w:space="0" w:color="000000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113" w:type="dxa"/>
            <w:left w:w="0" w:type="dxa"/>
            <w:bottom w:w="0" w:type="dxa"/>
            <w:right w:w="0" w:type="dxa"/>
          </w:tcMar>
        </w:tcPr>
        <w:p w14:paraId="2ED63707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Tel.: 0123 456 789</w:t>
          </w:r>
        </w:p>
        <w:p w14:paraId="6B09C8CE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Fax:</w:t>
          </w:r>
        </w:p>
        <w:p w14:paraId="716968B1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max@freelancer-firma.de</w:t>
          </w:r>
        </w:p>
        <w:p w14:paraId="73E230AE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www.freelancer-firma.de                        </w:t>
          </w:r>
        </w:p>
      </w:tc>
      <w:tc>
        <w:tcPr>
          <w:tcW w:w="2335" w:type="dxa"/>
          <w:tcBorders>
            <w:top w:val="single" w:sz="4" w:space="0" w:color="000000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113" w:type="dxa"/>
            <w:left w:w="0" w:type="dxa"/>
            <w:bottom w:w="0" w:type="dxa"/>
            <w:right w:w="0" w:type="dxa"/>
          </w:tcMar>
        </w:tcPr>
        <w:p w14:paraId="47727015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Kreditinstitut</w:t>
          </w:r>
          <w:proofErr w:type="spellEnd"/>
          <w:r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br/>
            <w:t>BIC:</w:t>
          </w:r>
          <w:r>
            <w:rPr>
              <w:sz w:val="16"/>
              <w:szCs w:val="16"/>
            </w:rPr>
            <w:br/>
            <w:t>BLZ:</w:t>
          </w:r>
          <w:r>
            <w:rPr>
              <w:sz w:val="16"/>
              <w:szCs w:val="16"/>
            </w:rPr>
            <w:br/>
          </w:r>
          <w:proofErr w:type="spellStart"/>
          <w:r>
            <w:rPr>
              <w:sz w:val="16"/>
              <w:szCs w:val="16"/>
            </w:rPr>
            <w:t>Kontoinhaber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2341" w:type="dxa"/>
          <w:tcBorders>
            <w:top w:val="single" w:sz="4" w:space="0" w:color="000000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113" w:type="dxa"/>
            <w:left w:w="0" w:type="dxa"/>
            <w:bottom w:w="0" w:type="dxa"/>
            <w:right w:w="0" w:type="dxa"/>
          </w:tcMar>
        </w:tcPr>
        <w:p w14:paraId="0C42ACA0" w14:textId="77777777" w:rsidR="00000000" w:rsidRDefault="00000000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Steuernr.:123456789</w:t>
          </w:r>
          <w:r>
            <w:rPr>
              <w:sz w:val="16"/>
              <w:szCs w:val="16"/>
            </w:rPr>
            <w:br/>
          </w:r>
          <w:proofErr w:type="spellStart"/>
          <w:r>
            <w:rPr>
              <w:sz w:val="16"/>
              <w:szCs w:val="16"/>
            </w:rPr>
            <w:t>Finanzamt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Musterstadt</w:t>
          </w:r>
          <w:proofErr w:type="spellEnd"/>
        </w:p>
      </w:tc>
    </w:tr>
  </w:tbl>
  <w:p w14:paraId="15D03240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CD48" w14:textId="77777777" w:rsidR="00AB4596" w:rsidRDefault="00AB459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937DFF" w14:textId="77777777" w:rsidR="00AB4596" w:rsidRDefault="00AB4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FFA1" w14:textId="2E89016D" w:rsidR="00000000" w:rsidRDefault="00B6685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08785B" wp14:editId="2BDFB87B">
          <wp:simplePos x="0" y="0"/>
          <wp:positionH relativeFrom="column">
            <wp:posOffset>3446585</wp:posOffset>
          </wp:positionH>
          <wp:positionV relativeFrom="paragraph">
            <wp:posOffset>155019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6E46"/>
    <w:rsid w:val="00656E46"/>
    <w:rsid w:val="00AB4596"/>
    <w:rsid w:val="00B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7754D"/>
  <w15:docId w15:val="{CF54F85B-7F02-9543-AD88-61775F5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autoSpaceDN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geschaeftsbrief</dc:title>
  <dc:creator>freelancermap GmbH</dc:creator>
  <cp:keywords>geschaeftsbrief fuer freelancer, korrespondenz, briefverkehr, freelancer brief</cp:keywords>
  <cp:lastModifiedBy>Jacqueline Meschkat</cp:lastModifiedBy>
  <cp:revision>2</cp:revision>
  <cp:lastPrinted>2023-11-14T12:17:00Z</cp:lastPrinted>
  <dcterms:created xsi:type="dcterms:W3CDTF">2023-11-14T12:17:00Z</dcterms:created>
  <dcterms:modified xsi:type="dcterms:W3CDTF">2023-11-14T12:17:00Z</dcterms:modified>
</cp:coreProperties>
</file>