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50E4" w14:textId="5BC75EBF" w:rsidR="00D86F7D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CF73E" wp14:editId="07EACD9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6529" w14:textId="77777777" w:rsidR="000C350D" w:rsidRPr="00196055" w:rsidRDefault="000C350D" w:rsidP="000C350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14:paraId="7069A41E" w14:textId="77777777"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F7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" stroked="f">
                <v:textbox>
                  <w:txbxContent>
                    <w:p w14:paraId="13C46529" w14:textId="77777777" w:rsidR="000C350D" w:rsidRPr="00196055" w:rsidRDefault="000C350D" w:rsidP="000C350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14:paraId="7069A41E" w14:textId="77777777"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772CB" wp14:editId="7CABC4DD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3682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67B22DB1" w14:textId="5AA76168" w:rsidR="00FF589B" w:rsidRDefault="00115CE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98B4E0" wp14:editId="2B07B548">
                <wp:simplePos x="0" y="0"/>
                <wp:positionH relativeFrom="column">
                  <wp:posOffset>3415665</wp:posOffset>
                </wp:positionH>
                <wp:positionV relativeFrom="paragraph">
                  <wp:posOffset>274320</wp:posOffset>
                </wp:positionV>
                <wp:extent cx="1238250" cy="351155"/>
                <wp:effectExtent l="0" t="0" r="6350" b="444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F82E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B4E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8.95pt;margin-top:21.6pt;width:97.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" stroked="f">
                <v:textbox>
                  <w:txbxContent>
                    <w:p w14:paraId="6DA2F82E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FCF7EF" wp14:editId="26DA66DE">
                <wp:simplePos x="0" y="0"/>
                <wp:positionH relativeFrom="column">
                  <wp:posOffset>2065020</wp:posOffset>
                </wp:positionH>
                <wp:positionV relativeFrom="paragraph">
                  <wp:posOffset>274320</wp:posOffset>
                </wp:positionV>
                <wp:extent cx="847725" cy="252095"/>
                <wp:effectExtent l="0" t="0" r="3175" b="190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6761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F7EF" id="_x0000_s1029" type="#_x0000_t202" style="position:absolute;margin-left:162.6pt;margin-top:21.6pt;width:66.75pt;height:1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" stroked="f">
                <v:textbox>
                  <w:txbxContent>
                    <w:p w14:paraId="51296761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AC3A6F" wp14:editId="606FED62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057650" cy="22860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6EE1" w14:textId="77777777" w:rsidR="000C350D" w:rsidRPr="00FF589B" w:rsidRDefault="000C350D" w:rsidP="000C350D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  <w:p w14:paraId="676B83C1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3A6F" id="_x0000_s1028" type="#_x0000_t202" style="position:absolute;margin-left:268.3pt;margin-top:11.8pt;width:319.5pt;height:1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" stroked="f">
                <v:textbox>
                  <w:txbxContent>
                    <w:p w14:paraId="4CB56EE1" w14:textId="77777777" w:rsidR="000C350D" w:rsidRPr="00FF589B" w:rsidRDefault="000C350D" w:rsidP="000C350D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  <w:p w14:paraId="676B83C1" w14:textId="77777777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8FCAAC" w14:textId="00010D55" w:rsidR="00DF74D0" w:rsidRDefault="000C350D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FFD31D" wp14:editId="6C977449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6276975" cy="106680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2BA6" w14:textId="77777777" w:rsidR="00DF74D0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Rechnung (KBR)</w:t>
                            </w:r>
                          </w:p>
                          <w:p w14:paraId="63FA8726" w14:textId="77777777"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1D1FA2C9" w14:textId="77777777"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 ich Ihnen folgende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D31D" id="_x0000_s1029" type="#_x0000_t202" style="position:absolute;margin-left:0;margin-top:32.8pt;width:494.25pt;height:8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" stroked="f">
                <v:textbox>
                  <w:txbxContent>
                    <w:p w14:paraId="7FBF2BA6" w14:textId="77777777" w:rsidR="00DF74D0" w:rsidRPr="00E3586B" w:rsidRDefault="000C350D" w:rsidP="00370FE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Rechnung (KBR)</w:t>
                      </w:r>
                    </w:p>
                    <w:p w14:paraId="63FA8726" w14:textId="77777777"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1D1FA2C9" w14:textId="77777777"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hiermit stelle ich Ihnen folgende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A5E44E" wp14:editId="35C8C9B2">
                <wp:simplePos x="0" y="0"/>
                <wp:positionH relativeFrom="page">
                  <wp:posOffset>5657850</wp:posOffset>
                </wp:positionH>
                <wp:positionV relativeFrom="paragraph">
                  <wp:posOffset>6985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A7B6" w14:textId="77777777" w:rsidR="00F36431" w:rsidRPr="00F36431" w:rsidRDefault="00BC5F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E44E" id="_x0000_s1032" type="#_x0000_t202" style="position:absolute;margin-left:445.5pt;margin-top:.5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" stroked="f">
                <v:textbox>
                  <w:txbxContent>
                    <w:p w14:paraId="6C83A7B6" w14:textId="77777777" w:rsidR="00F36431" w:rsidRPr="00F36431" w:rsidRDefault="00BC5F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537"/>
        <w:gridCol w:w="1984"/>
        <w:gridCol w:w="2552"/>
        <w:gridCol w:w="992"/>
      </w:tblGrid>
      <w:tr w:rsidR="002E44F2" w:rsidRPr="00370FE6" w14:paraId="5F30895D" w14:textId="77777777" w:rsidTr="002E44F2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5C5F0D7C" w14:textId="5C01BD19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595488E" w14:textId="4570D658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0B0D48C1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ACCD70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51F370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F500E7" w14:textId="77777777"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2E44F2" w:rsidRPr="00370FE6" w14:paraId="78457B1E" w14:textId="77777777" w:rsidTr="002E44F2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6412A0C1" w14:textId="5C4E73AA" w:rsidR="002E44F2" w:rsidRPr="00370FE6" w:rsidRDefault="00115CEB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69CBBC5A" wp14:editId="625D2EDA">
                  <wp:simplePos x="0" y="0"/>
                  <wp:positionH relativeFrom="column">
                    <wp:posOffset>336550</wp:posOffset>
                  </wp:positionH>
                  <wp:positionV relativeFrom="page">
                    <wp:posOffset>120015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4F2"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9AE0280" w14:textId="72D479B8"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3A2C20A" w14:textId="6DB058A4"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5FAD5CB" w14:textId="77777777" w:rsidR="002E44F2" w:rsidRPr="00370FE6" w:rsidRDefault="002E44F2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2E8B69F" w14:textId="77777777" w:rsidR="002E44F2" w:rsidRPr="00370FE6" w:rsidRDefault="002E44F2">
            <w:r w:rsidRPr="00370FE6">
              <w:t>Produkt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4B2BE91" w14:textId="77777777" w:rsidR="002E44F2" w:rsidRPr="00370FE6" w:rsidRDefault="002E44F2">
            <w:r w:rsidRPr="00370FE6">
              <w:t>00,00 €</w:t>
            </w:r>
          </w:p>
        </w:tc>
      </w:tr>
      <w:tr w:rsidR="002E44F2" w:rsidRPr="00370FE6" w14:paraId="0612D25D" w14:textId="77777777" w:rsidTr="002E44F2">
        <w:trPr>
          <w:trHeight w:val="605"/>
        </w:trPr>
        <w:tc>
          <w:tcPr>
            <w:tcW w:w="1217" w:type="dxa"/>
            <w:vAlign w:val="center"/>
          </w:tcPr>
          <w:p w14:paraId="1C9121D1" w14:textId="0F3902A8" w:rsidR="002E44F2" w:rsidRPr="00370FE6" w:rsidRDefault="002E44F2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06CB0268" w14:textId="5536333A"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vAlign w:val="center"/>
          </w:tcPr>
          <w:p w14:paraId="3527FB17" w14:textId="3FAD0E57"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vAlign w:val="center"/>
          </w:tcPr>
          <w:p w14:paraId="59D87ABE" w14:textId="77777777" w:rsidR="002E44F2" w:rsidRPr="00370FE6" w:rsidRDefault="002E44F2"/>
        </w:tc>
        <w:tc>
          <w:tcPr>
            <w:tcW w:w="2552" w:type="dxa"/>
            <w:vAlign w:val="center"/>
          </w:tcPr>
          <w:p w14:paraId="60E9BF9C" w14:textId="77777777" w:rsidR="002E44F2" w:rsidRPr="00370FE6" w:rsidRDefault="002E44F2">
            <w:r w:rsidRPr="00370FE6">
              <w:t>Produkt 2</w:t>
            </w:r>
          </w:p>
        </w:tc>
        <w:tc>
          <w:tcPr>
            <w:tcW w:w="992" w:type="dxa"/>
            <w:vAlign w:val="center"/>
          </w:tcPr>
          <w:p w14:paraId="0268B5CB" w14:textId="77777777" w:rsidR="002E44F2" w:rsidRPr="00370FE6" w:rsidRDefault="002E44F2">
            <w:r w:rsidRPr="00370FE6">
              <w:t>00,00 €</w:t>
            </w:r>
          </w:p>
        </w:tc>
      </w:tr>
      <w:tr w:rsidR="002E44F2" w:rsidRPr="00370FE6" w14:paraId="18B7E206" w14:textId="77777777" w:rsidTr="002E44F2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B1CF44F" w14:textId="228B1B24" w:rsidR="002E44F2" w:rsidRPr="00370FE6" w:rsidRDefault="002E44F2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40D53FDB" w14:textId="4CC61AF4"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4FFF797E" w14:textId="77777777"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E4B4D0" w14:textId="77777777" w:rsidR="002E44F2" w:rsidRPr="00370FE6" w:rsidRDefault="002E44F2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EF94177" w14:textId="77777777" w:rsidR="002E44F2" w:rsidRPr="00370FE6" w:rsidRDefault="002E44F2">
            <w:r w:rsidRPr="00370FE6">
              <w:t>Produkt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B514B06" w14:textId="77777777" w:rsidR="002E44F2" w:rsidRPr="00370FE6" w:rsidRDefault="002E44F2">
            <w:r w:rsidRPr="00370FE6">
              <w:t>00,00 €</w:t>
            </w:r>
          </w:p>
        </w:tc>
      </w:tr>
    </w:tbl>
    <w:p w14:paraId="6166C689" w14:textId="77777777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2E44F2" w14:paraId="2C20F0FB" w14:textId="77777777" w:rsidTr="002E44F2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B651D" w14:textId="77777777" w:rsidR="002E44F2" w:rsidRPr="002E44F2" w:rsidRDefault="002E44F2">
            <w:pPr>
              <w:rPr>
                <w:rFonts w:cs="Arial"/>
                <w:b/>
              </w:rPr>
            </w:pPr>
            <w:r w:rsidRPr="002E44F2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2E03B" w14:textId="77777777" w:rsidR="002E44F2" w:rsidRPr="002E44F2" w:rsidRDefault="002E44F2">
            <w:pPr>
              <w:rPr>
                <w:rFonts w:cs="Arial"/>
              </w:rPr>
            </w:pPr>
            <w:r w:rsidRPr="002E44F2">
              <w:rPr>
                <w:rFonts w:cs="Arial"/>
              </w:rPr>
              <w:t>00,00 €</w:t>
            </w:r>
          </w:p>
        </w:tc>
      </w:tr>
    </w:tbl>
    <w:p w14:paraId="06C993D9" w14:textId="77777777" w:rsidR="00F36431" w:rsidRDefault="000C350D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732C22" wp14:editId="4870FF93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105525" cy="1404620"/>
                <wp:effectExtent l="0" t="0" r="9525" b="889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2572" w14:textId="77777777" w:rsidR="00C75412" w:rsidRPr="00E3586B" w:rsidRDefault="00C75412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Bitte bezahlen Sie die Rechnung innerhalb von </w:t>
                            </w:r>
                            <w:r w:rsidR="000C350D"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Tagen ab Rechnungsdatum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an die unten angegebene Bankverbindung</w:t>
                            </w:r>
                          </w:p>
                          <w:p w14:paraId="0AEB4043" w14:textId="77777777" w:rsidR="00C75412" w:rsidRPr="00E3586B" w:rsidRDefault="00C75412" w:rsidP="000C350D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67EF" id="_x0000_s1033" type="#_x0000_t202" style="position:absolute;margin-left:429.55pt;margin-top:33.3pt;width:48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" stroked="f">
                <v:textbox style="mso-fit-shape-to-text:t">
                  <w:txbxContent>
                    <w:p w:rsidR="00C75412" w:rsidRPr="00E3586B" w:rsidRDefault="00C75412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Bitte bezahlen Sie die Rechnung innerhalb von </w:t>
                      </w:r>
                      <w:r w:rsidR="000C350D" w:rsidRPr="00E3586B">
                        <w:rPr>
                          <w:rFonts w:cs="Arial"/>
                          <w:sz w:val="24"/>
                          <w:szCs w:val="24"/>
                        </w:rPr>
                        <w:t>14</w:t>
                      </w: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Tagen ab Rechnungsdatum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an die unten angegebene Bankverbindung</w:t>
                      </w:r>
                    </w:p>
                    <w:p w:rsidR="00C75412" w:rsidRPr="00E3586B" w:rsidRDefault="00C75412" w:rsidP="000C350D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>Mit freundlichen Grüßen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14:paraId="7E399AF5" w14:textId="4D521DB5" w:rsidR="00C75412" w:rsidRDefault="00C75412">
      <w:pPr>
        <w:rPr>
          <w:rFonts w:ascii="Arial" w:hAnsi="Arial"/>
          <w:color w:val="3A393C"/>
          <w:sz w:val="24"/>
        </w:rPr>
      </w:pPr>
    </w:p>
    <w:p w14:paraId="02FAB2E0" w14:textId="77777777" w:rsidR="00C75412" w:rsidRPr="00DF74D0" w:rsidRDefault="00C75412" w:rsidP="00C75412">
      <w:pPr>
        <w:rPr>
          <w:rFonts w:ascii="Arial Narrow" w:hAnsi="Arial Narrow" w:cs="Arial"/>
        </w:rPr>
      </w:pPr>
    </w:p>
    <w:sectPr w:rsidR="00C75412" w:rsidRPr="00DF74D0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375A" w14:textId="77777777" w:rsidR="001C2BBC" w:rsidRDefault="001C2BBC" w:rsidP="00F36431">
      <w:pPr>
        <w:spacing w:after="0" w:line="240" w:lineRule="auto"/>
      </w:pPr>
      <w:r>
        <w:separator/>
      </w:r>
    </w:p>
  </w:endnote>
  <w:endnote w:type="continuationSeparator" w:id="0">
    <w:p w14:paraId="7F62F0F8" w14:textId="77777777" w:rsidR="001C2BBC" w:rsidRDefault="001C2BBC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010A" w14:textId="77777777" w:rsidR="00E42EA0" w:rsidRDefault="00E42EA0">
    <w:pPr>
      <w:pStyle w:val="Fuzeile"/>
      <w:rPr>
        <w:rFonts w:ascii="Arial Narrow" w:hAnsi="Arial Narrow"/>
      </w:rPr>
    </w:pPr>
  </w:p>
  <w:p w14:paraId="533DC4B5" w14:textId="55551C94" w:rsidR="00E42EA0" w:rsidRDefault="00115CEB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1C0CA3" wp14:editId="54AD5C7F">
              <wp:simplePos x="0" y="0"/>
              <wp:positionH relativeFrom="margin">
                <wp:posOffset>33557</wp:posOffset>
              </wp:positionH>
              <wp:positionV relativeFrom="paragraph">
                <wp:posOffset>97155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21E4A" w14:textId="77777777" w:rsidR="00AB7C29" w:rsidRPr="002B31C9" w:rsidRDefault="000C350D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C0CA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.65pt;margin-top:7.6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" stroked="f">
              <v:textbox>
                <w:txbxContent>
                  <w:p w14:paraId="51421E4A" w14:textId="77777777" w:rsidR="00AB7C29" w:rsidRPr="002B31C9" w:rsidRDefault="000C350D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 w:rsidR="00AB7C29" w:rsidRPr="002B31C9"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3B03910" w14:textId="19C26475" w:rsidR="00154870" w:rsidRPr="00AB7C29" w:rsidRDefault="00E42EA0">
    <w:pPr>
      <w:pStyle w:val="Fuzeile"/>
      <w:rPr>
        <w:rFonts w:ascii="Arial Narrow" w:hAnsi="Arial Narrow"/>
      </w:rPr>
    </w:pPr>
    <w:r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2521" w14:textId="77777777" w:rsidR="001C2BBC" w:rsidRDefault="001C2BBC" w:rsidP="00F36431">
      <w:pPr>
        <w:spacing w:after="0" w:line="240" w:lineRule="auto"/>
      </w:pPr>
      <w:r>
        <w:separator/>
      </w:r>
    </w:p>
  </w:footnote>
  <w:footnote w:type="continuationSeparator" w:id="0">
    <w:p w14:paraId="50FD6CEB" w14:textId="77777777" w:rsidR="001C2BBC" w:rsidRDefault="001C2BBC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372D" w14:textId="3C5DD56B" w:rsidR="00F36431" w:rsidRDefault="00115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6D1359F" wp14:editId="5303071A">
          <wp:simplePos x="0" y="0"/>
          <wp:positionH relativeFrom="column">
            <wp:posOffset>0</wp:posOffset>
          </wp:positionH>
          <wp:positionV relativeFrom="paragraph">
            <wp:posOffset>168275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A7"/>
    <w:rsid w:val="000562CF"/>
    <w:rsid w:val="000849A6"/>
    <w:rsid w:val="000C350D"/>
    <w:rsid w:val="00115CEB"/>
    <w:rsid w:val="00154870"/>
    <w:rsid w:val="001C2BBC"/>
    <w:rsid w:val="001C4C89"/>
    <w:rsid w:val="00277BB6"/>
    <w:rsid w:val="002B31C9"/>
    <w:rsid w:val="002E44F2"/>
    <w:rsid w:val="003522DC"/>
    <w:rsid w:val="00370FE6"/>
    <w:rsid w:val="00371C52"/>
    <w:rsid w:val="004B6891"/>
    <w:rsid w:val="004F4EC3"/>
    <w:rsid w:val="00524321"/>
    <w:rsid w:val="00530237"/>
    <w:rsid w:val="006024A7"/>
    <w:rsid w:val="006310FC"/>
    <w:rsid w:val="00674467"/>
    <w:rsid w:val="00702A56"/>
    <w:rsid w:val="007B503C"/>
    <w:rsid w:val="00877365"/>
    <w:rsid w:val="008A7F5F"/>
    <w:rsid w:val="008C211B"/>
    <w:rsid w:val="00904B30"/>
    <w:rsid w:val="009D54CA"/>
    <w:rsid w:val="009D5940"/>
    <w:rsid w:val="00A85643"/>
    <w:rsid w:val="00A92E08"/>
    <w:rsid w:val="00AA00B7"/>
    <w:rsid w:val="00AB7C29"/>
    <w:rsid w:val="00BC47FF"/>
    <w:rsid w:val="00BC5F2F"/>
    <w:rsid w:val="00BF54D7"/>
    <w:rsid w:val="00C616E7"/>
    <w:rsid w:val="00C70265"/>
    <w:rsid w:val="00C75412"/>
    <w:rsid w:val="00C94018"/>
    <w:rsid w:val="00D86F7D"/>
    <w:rsid w:val="00DF74D0"/>
    <w:rsid w:val="00E3586B"/>
    <w:rsid w:val="00E42EA0"/>
    <w:rsid w:val="00EA4E1D"/>
    <w:rsid w:val="00EE3A7D"/>
    <w:rsid w:val="00F36431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037A1"/>
  <w15:chartTrackingRefBased/>
  <w15:docId w15:val="{9D685AEF-E8BB-4CB2-BF24-12E8F39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Kleinunternehmer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AC02-89CB-468B-9FD3-20D07078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Gansukh\Desktop\Vorlagen\Kleinunternehmerrechnung-Freelancer-Muster-Vorlage-Word.dotx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Jacqueline Meschkat</cp:lastModifiedBy>
  <cp:revision>3</cp:revision>
  <dcterms:created xsi:type="dcterms:W3CDTF">2017-03-22T13:46:00Z</dcterms:created>
  <dcterms:modified xsi:type="dcterms:W3CDTF">2023-11-14T11:00:00Z</dcterms:modified>
</cp:coreProperties>
</file>