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9AD5" w14:textId="2B9EEF23" w:rsidR="00FF589B" w:rsidRPr="009F2C3E" w:rsidRDefault="009F2C3E" w:rsidP="009F2C3E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399E5F0" wp14:editId="0B48E27E">
                <wp:simplePos x="0" y="0"/>
                <wp:positionH relativeFrom="margin">
                  <wp:align>right</wp:align>
                </wp:positionH>
                <wp:positionV relativeFrom="paragraph">
                  <wp:posOffset>1315720</wp:posOffset>
                </wp:positionV>
                <wp:extent cx="5295900" cy="24765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5B4F" w14:textId="77777777" w:rsidR="006E4A1A" w:rsidRPr="00FF589B" w:rsidRDefault="006E4A1A" w:rsidP="006E4A1A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Mahnungsdatum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81E394" w14:textId="77777777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E5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8pt;margin-top:103.6pt;width:417pt;height:19.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" stroked="f">
                <v:textbox>
                  <w:txbxContent>
                    <w:p w14:paraId="6C7E5B4F" w14:textId="77777777" w:rsidR="006E4A1A" w:rsidRPr="00FF589B" w:rsidRDefault="006E4A1A" w:rsidP="006E4A1A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Mahnungsdatum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ab/>
                      </w:r>
                    </w:p>
                    <w:p w14:paraId="4681E394" w14:textId="77777777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AF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BD63B" wp14:editId="32A698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FC7A2" w14:textId="77777777" w:rsidR="006E4A1A" w:rsidRPr="00196055" w:rsidRDefault="006E4A1A" w:rsidP="006E4A1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14:paraId="1D7A7AD4" w14:textId="77777777"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13B7" id="_x0000_s1031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" stroked="f">
                <v:textbox>
                  <w:txbxContent>
                    <w:p w:rsidR="006E4A1A" w:rsidRPr="00196055" w:rsidRDefault="006E4A1A" w:rsidP="006E4A1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2FA54" wp14:editId="708A2A26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1DD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999" id="_x0000_s1032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w/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5zmgPVJugbEE+rlYTQtPjLcdOB/U9KjYWsafh2Yl5TozxY1&#10;v57O58nhOZgvljMM/GWmucwwyxGqppGScbuN+VUkOSzc4mxalWV7YXKijEbMap4eTXL6ZZyrXp72&#10;5g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ACksPy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  <w:r>
        <w:rPr>
          <w:rFonts w:ascii="Arial" w:hAnsi="Arial"/>
          <w:b/>
          <w:color w:val="9BCF16"/>
          <w:sz w:val="16"/>
        </w:rPr>
        <w:br/>
      </w:r>
      <w:r>
        <w:rPr>
          <w:rFonts w:ascii="Arial" w:hAnsi="Arial"/>
          <w:b/>
          <w:color w:val="9BCF16"/>
          <w:sz w:val="16"/>
        </w:rPr>
        <w:br/>
      </w:r>
    </w:p>
    <w:p w14:paraId="5B7FC7DA" w14:textId="6B9D97F7" w:rsidR="00DF74D0" w:rsidRDefault="005E652E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677589" wp14:editId="6E55F9D4">
                <wp:simplePos x="0" y="0"/>
                <wp:positionH relativeFrom="column">
                  <wp:posOffset>3718560</wp:posOffset>
                </wp:positionH>
                <wp:positionV relativeFrom="paragraph">
                  <wp:posOffset>12065</wp:posOffset>
                </wp:positionV>
                <wp:extent cx="1238250" cy="22860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4817" w14:textId="77777777" w:rsidR="00F36431" w:rsidRPr="00F36431" w:rsidRDefault="006E4A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7589" id="_x0000_s1029" type="#_x0000_t202" style="position:absolute;margin-left:292.8pt;margin-top:.95pt;width:97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" stroked="f">
                <v:textbox>
                  <w:txbxContent>
                    <w:p w14:paraId="1D734817" w14:textId="77777777" w:rsidR="00F36431" w:rsidRPr="00F36431" w:rsidRDefault="006E4A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1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3D8CB0" wp14:editId="0B4B042C">
                <wp:simplePos x="0" y="0"/>
                <wp:positionH relativeFrom="column">
                  <wp:posOffset>2185035</wp:posOffset>
                </wp:positionH>
                <wp:positionV relativeFrom="paragraph">
                  <wp:posOffset>11430</wp:posOffset>
                </wp:positionV>
                <wp:extent cx="847725" cy="219075"/>
                <wp:effectExtent l="0" t="0" r="952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E2A7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B99B" id="_x0000_s1038" type="#_x0000_t202" style="position:absolute;margin-left:172.05pt;margin-top:.9pt;width:66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1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EBC35B" wp14:editId="0AB25CD1">
                <wp:simplePos x="0" y="0"/>
                <wp:positionH relativeFrom="column">
                  <wp:posOffset>834390</wp:posOffset>
                </wp:positionH>
                <wp:positionV relativeFrom="paragraph">
                  <wp:posOffset>12065</wp:posOffset>
                </wp:positionV>
                <wp:extent cx="847725" cy="2095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272E" w14:textId="77777777" w:rsidR="009F2C3E" w:rsidRPr="00F36431" w:rsidRDefault="009F2C3E" w:rsidP="009F2C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CFA6" id="_x0000_s1039" type="#_x0000_t202" style="position:absolute;margin-left:65.7pt;margin-top:.95pt;width:66.75pt;height: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" stroked="f">
                <v:textbox>
                  <w:txbxContent>
                    <w:p w:rsidR="009F2C3E" w:rsidRPr="00F36431" w:rsidRDefault="009F2C3E" w:rsidP="009F2C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1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9F80D5" wp14:editId="3D1E7373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191250" cy="114300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A329" w14:textId="77777777" w:rsidR="006E4A1A" w:rsidRPr="00B044DE" w:rsidRDefault="006E4A1A" w:rsidP="009F2C3E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44D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Betreff: </w:t>
                            </w:r>
                            <w:r w:rsidR="0037492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B044D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Mahnung</w:t>
                            </w:r>
                          </w:p>
                          <w:p w14:paraId="6EA254B7" w14:textId="77777777" w:rsidR="009F2C3E" w:rsidRPr="00B044DE" w:rsidRDefault="009F2C3E" w:rsidP="009F2C3E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Auf die Rechnung mit der Nummer XYXYXYXYXYXY konnte ich bislang keinen passenden Zahlungseingang feststellen. Ich möchte Sie bitten, die Zahlung schnellstmöglich, spätestens jedoch bis zum </w:t>
                            </w:r>
                            <w:r w:rsidR="006E4A1A"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>TT.MM</w:t>
                            </w:r>
                            <w:r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E4A1A"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>JJJJ</w:t>
                            </w:r>
                            <w:r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nachzuholen.</w:t>
                            </w:r>
                          </w:p>
                          <w:p w14:paraId="6498D974" w14:textId="77777777" w:rsidR="00DF74D0" w:rsidRPr="00B044DE" w:rsidRDefault="00DF74D0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9C72" id="_x0000_s1040" type="#_x0000_t202" style="position:absolute;margin-left:0;margin-top:28.7pt;width:487.5pt;height:9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" stroked="f">
                <v:textbox>
                  <w:txbxContent>
                    <w:p w:rsidR="006E4A1A" w:rsidRPr="00B044DE" w:rsidRDefault="006E4A1A" w:rsidP="009F2C3E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044D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Betreff: </w:t>
                      </w:r>
                      <w:r w:rsidR="0037492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Pr="00B044DE">
                        <w:rPr>
                          <w:rFonts w:cs="Arial"/>
                          <w:b/>
                          <w:sz w:val="24"/>
                          <w:szCs w:val="24"/>
                        </w:rPr>
                        <w:t>Mahnung</w:t>
                      </w:r>
                    </w:p>
                    <w:p w:rsidR="009F2C3E" w:rsidRPr="00B044DE" w:rsidRDefault="009F2C3E" w:rsidP="009F2C3E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044DE">
                        <w:rPr>
                          <w:rFonts w:cs="Arial"/>
                          <w:sz w:val="24"/>
                          <w:szCs w:val="24"/>
                        </w:rPr>
                        <w:t xml:space="preserve">Auf die Rechnung mit der Nummer XYXYXYXYXYXY konnte ich bislang keinen passenden Zahlungseingang feststellen. Ich möchte Sie bitten, die Zahlung schnellstmöglich, spätestens jedoch bis zum </w:t>
                      </w:r>
                      <w:r w:rsidR="006E4A1A" w:rsidRPr="00B044DE">
                        <w:rPr>
                          <w:rFonts w:cs="Arial"/>
                          <w:sz w:val="24"/>
                          <w:szCs w:val="24"/>
                        </w:rPr>
                        <w:t>TT.MM</w:t>
                      </w:r>
                      <w:r w:rsidRPr="00B044DE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6E4A1A" w:rsidRPr="00B044DE">
                        <w:rPr>
                          <w:rFonts w:cs="Arial"/>
                          <w:sz w:val="24"/>
                          <w:szCs w:val="24"/>
                        </w:rPr>
                        <w:t>JJJJ</w:t>
                      </w:r>
                      <w:r w:rsidRPr="00B044DE">
                        <w:rPr>
                          <w:rFonts w:cs="Arial"/>
                          <w:sz w:val="24"/>
                          <w:szCs w:val="24"/>
                        </w:rPr>
                        <w:t xml:space="preserve"> nachzuholen.</w:t>
                      </w:r>
                    </w:p>
                    <w:p w:rsidR="00DF74D0" w:rsidRPr="00B044DE" w:rsidRDefault="00DF74D0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01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FD738" wp14:editId="30307462">
                <wp:simplePos x="0" y="0"/>
                <wp:positionH relativeFrom="page">
                  <wp:posOffset>5730875</wp:posOffset>
                </wp:positionH>
                <wp:positionV relativeFrom="paragraph">
                  <wp:posOffset>6985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5F0B" w14:textId="77777777" w:rsidR="00F36431" w:rsidRPr="00F36431" w:rsidRDefault="006E4A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19C9" id="_x0000_s1041" type="#_x0000_t202" style="position:absolute;margin-left:451.25pt;margin-top:.55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" stroked="f">
                <v:textbox>
                  <w:txbxContent>
                    <w:p w:rsidR="00F36431" w:rsidRPr="00F36431" w:rsidRDefault="006E4A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56FB85C3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5022D44E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63379391" w14:textId="7BF8FB15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66251CB5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8CB2F56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3B914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400F00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8C71ED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65704525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0A475CA4" w14:textId="4C19980F" w:rsidR="00F36431" w:rsidRPr="00370FE6" w:rsidRDefault="00F75212"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1" locked="0" layoutInCell="1" allowOverlap="1" wp14:anchorId="3E151161" wp14:editId="435CE5CF">
                  <wp:simplePos x="0" y="0"/>
                  <wp:positionH relativeFrom="column">
                    <wp:posOffset>408940</wp:posOffset>
                  </wp:positionH>
                  <wp:positionV relativeFrom="page">
                    <wp:posOffset>78740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940"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6EB9A809" w14:textId="227A624B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37064C4" w14:textId="77777777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69D6AB03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B6B7CEF" w14:textId="77777777"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5A4DDC7" w14:textId="77777777"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0DCE5FE" w14:textId="77777777" w:rsidR="00F36431" w:rsidRPr="00370FE6" w:rsidRDefault="00370FE6" w:rsidP="006E4A1A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2414DE3F" w14:textId="77777777" w:rsidTr="000562CF">
        <w:trPr>
          <w:trHeight w:val="605"/>
        </w:trPr>
        <w:tc>
          <w:tcPr>
            <w:tcW w:w="1217" w:type="dxa"/>
            <w:vAlign w:val="center"/>
          </w:tcPr>
          <w:p w14:paraId="1F1990A8" w14:textId="77777777"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32CF4C4E" w14:textId="77777777"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14:paraId="55AF2CEB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14:paraId="3C5B1261" w14:textId="77777777" w:rsidR="00DF74D0" w:rsidRPr="00370FE6" w:rsidRDefault="00DF74D0"/>
        </w:tc>
        <w:tc>
          <w:tcPr>
            <w:tcW w:w="1843" w:type="dxa"/>
            <w:vAlign w:val="center"/>
          </w:tcPr>
          <w:p w14:paraId="0CDCF95E" w14:textId="77777777"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14:paraId="145754BB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14:paraId="755A4BA5" w14:textId="77777777" w:rsidR="00DF74D0" w:rsidRPr="00370FE6" w:rsidRDefault="00370FE6" w:rsidP="006E4A1A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40096B46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F9EE08A" w14:textId="77777777"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1D18FD2E" w14:textId="77777777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62B58887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943936F" w14:textId="77777777"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7BF4D8" w14:textId="77777777"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6CF569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0F890D" w14:textId="77777777" w:rsidR="00DF74D0" w:rsidRPr="00370FE6" w:rsidRDefault="00370FE6" w:rsidP="006E4A1A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tbl>
      <w:tblPr>
        <w:tblStyle w:val="Tabellenraster"/>
        <w:tblpPr w:leftFromText="141" w:rightFromText="141" w:vertAnchor="text" w:horzAnchor="margin" w:tblpX="142" w:tblpY="19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6E4A1A" w:rsidRPr="00370FE6" w14:paraId="00A72FC8" w14:textId="77777777" w:rsidTr="006E4A1A">
        <w:trPr>
          <w:trHeight w:val="635"/>
        </w:trPr>
        <w:tc>
          <w:tcPr>
            <w:tcW w:w="8505" w:type="dxa"/>
            <w:vAlign w:val="center"/>
          </w:tcPr>
          <w:p w14:paraId="44653512" w14:textId="77777777" w:rsidR="006E4A1A" w:rsidRPr="00370FE6" w:rsidRDefault="006E4A1A" w:rsidP="006E4A1A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14:paraId="79B1C8CE" w14:textId="77777777" w:rsidR="006E4A1A" w:rsidRPr="00370FE6" w:rsidRDefault="006E4A1A" w:rsidP="006E4A1A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34717BCD" w14:textId="77777777" w:rsidR="006E4A1A" w:rsidRPr="00370FE6" w:rsidRDefault="006E4A1A" w:rsidP="006E4A1A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6E4A1A" w:rsidRPr="00370FE6" w14:paraId="15A6BE38" w14:textId="77777777" w:rsidTr="006E4A1A">
        <w:trPr>
          <w:trHeight w:val="635"/>
        </w:trPr>
        <w:tc>
          <w:tcPr>
            <w:tcW w:w="8505" w:type="dxa"/>
            <w:vAlign w:val="center"/>
          </w:tcPr>
          <w:p w14:paraId="28E0CA00" w14:textId="77777777" w:rsidR="006E4A1A" w:rsidRPr="00370FE6" w:rsidRDefault="006E4A1A" w:rsidP="006E4A1A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1134" w:type="dxa"/>
            <w:vAlign w:val="center"/>
          </w:tcPr>
          <w:p w14:paraId="52B21A46" w14:textId="77777777" w:rsidR="006E4A1A" w:rsidRPr="00370FE6" w:rsidRDefault="006E4A1A" w:rsidP="006E4A1A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6E4A1A" w:rsidRPr="00370FE6" w14:paraId="403710FC" w14:textId="77777777" w:rsidTr="006E4A1A">
        <w:trPr>
          <w:trHeight w:val="635"/>
        </w:trPr>
        <w:tc>
          <w:tcPr>
            <w:tcW w:w="8505" w:type="dxa"/>
            <w:vAlign w:val="center"/>
          </w:tcPr>
          <w:p w14:paraId="38DC30DA" w14:textId="77777777" w:rsidR="006E4A1A" w:rsidRPr="00370FE6" w:rsidRDefault="006E4A1A" w:rsidP="006E4A1A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1134" w:type="dxa"/>
            <w:vAlign w:val="center"/>
          </w:tcPr>
          <w:p w14:paraId="724AF21C" w14:textId="77777777" w:rsidR="006E4A1A" w:rsidRPr="006E4A1A" w:rsidRDefault="006E4A1A" w:rsidP="006E4A1A">
            <w:pPr>
              <w:jc w:val="right"/>
              <w:rPr>
                <w:rFonts w:cs="Arial"/>
                <w:b/>
              </w:rPr>
            </w:pPr>
            <w:r w:rsidRPr="006E4A1A">
              <w:rPr>
                <w:rFonts w:cs="Arial"/>
                <w:b/>
              </w:rPr>
              <w:t>00,00 €</w:t>
            </w:r>
          </w:p>
        </w:tc>
      </w:tr>
    </w:tbl>
    <w:p w14:paraId="1B937448" w14:textId="01911E44" w:rsidR="009D5940" w:rsidRDefault="00726A53">
      <w:pPr>
        <w:rPr>
          <w:rFonts w:ascii="Arial Narrow" w:hAnsi="Arial Narrow" w:cs="Arial"/>
        </w:rPr>
      </w:pPr>
      <w:r w:rsidRPr="00726A53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8FE88E" wp14:editId="3742D2CC">
                <wp:simplePos x="0" y="0"/>
                <wp:positionH relativeFrom="margin">
                  <wp:align>left</wp:align>
                </wp:positionH>
                <wp:positionV relativeFrom="paragraph">
                  <wp:posOffset>1620227</wp:posOffset>
                </wp:positionV>
                <wp:extent cx="6235700" cy="1419225"/>
                <wp:effectExtent l="0" t="0" r="0" b="952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CDBC" w14:textId="77777777" w:rsidR="009F3AA8" w:rsidRDefault="00726A53" w:rsidP="00726A53">
                            <w:pPr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 w:rsidRPr="009F3AA8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Sollten Sie die Zahlung mittlerweile angewiesen haben, betrachten Sie dieses Schreiben als gegenstandslos. Bitte beachten Sie, dass bei weiterem Verzug Mahngebühren und Verzugszinsen fällig werden würden.</w:t>
                            </w:r>
                            <w:r w:rsidR="006E4A1A" w:rsidRPr="009F3AA8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</w:r>
                          </w:p>
                          <w:p w14:paraId="65B63227" w14:textId="70F7A005" w:rsidR="00726A53" w:rsidRPr="00B044DE" w:rsidRDefault="006E4A1A" w:rsidP="00726A53">
                            <w:pPr>
                              <w:rPr>
                                <w:rFonts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 w:rsidRPr="009F3AA8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Mit freundlichen Grüßen</w:t>
                            </w:r>
                            <w:r w:rsidR="00726A53" w:rsidRPr="009F3AA8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  <w:t>Musterfirma</w:t>
                            </w:r>
                          </w:p>
                          <w:p w14:paraId="19AEEC6B" w14:textId="77777777" w:rsidR="00726A53" w:rsidRDefault="00726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E88E" id="_x0000_s1034" type="#_x0000_t202" style="position:absolute;margin-left:0;margin-top:127.6pt;width:491pt;height:111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" stroked="f">
                <v:textbox>
                  <w:txbxContent>
                    <w:p w14:paraId="66C2CDBC" w14:textId="77777777" w:rsidR="009F3AA8" w:rsidRDefault="00726A53" w:rsidP="00726A53">
                      <w:pPr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</w:pPr>
                      <w:r w:rsidRPr="009F3AA8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Sollten Sie die Zahlung mittlerweile angewiesen haben, betrachten Sie dieses Schreiben als gegenstandslos. Bitte beachten Sie, dass bei weiterem Verzug Mahngebühren und Verzugszinsen fällig werden würden.</w:t>
                      </w:r>
                      <w:r w:rsidR="006E4A1A" w:rsidRPr="009F3AA8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</w:r>
                    </w:p>
                    <w:p w14:paraId="65B63227" w14:textId="70F7A005" w:rsidR="00726A53" w:rsidRPr="00B044DE" w:rsidRDefault="006E4A1A" w:rsidP="00726A53">
                      <w:pPr>
                        <w:rPr>
                          <w:rFonts w:cs="Arial"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</w:pPr>
                      <w:r w:rsidRPr="009F3AA8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Mit freundlichen Grüßen</w:t>
                      </w:r>
                      <w:r w:rsidR="00726A53" w:rsidRPr="009F3AA8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  <w:t>Musterfirma</w:t>
                      </w:r>
                    </w:p>
                    <w:p w14:paraId="19AEEC6B" w14:textId="77777777" w:rsidR="00726A53" w:rsidRDefault="00726A53"/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p w14:paraId="02E0B4BE" w14:textId="6158F207" w:rsidR="00C75412" w:rsidRPr="00DF74D0" w:rsidRDefault="00DF74D0" w:rsidP="00C754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sectPr w:rsidR="00C75412" w:rsidRPr="00DF74D0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84C5" w14:textId="77777777" w:rsidR="00D4269C" w:rsidRDefault="00D4269C" w:rsidP="00F36431">
      <w:pPr>
        <w:spacing w:after="0" w:line="240" w:lineRule="auto"/>
      </w:pPr>
      <w:r>
        <w:separator/>
      </w:r>
    </w:p>
  </w:endnote>
  <w:endnote w:type="continuationSeparator" w:id="0">
    <w:p w14:paraId="5EDD09BD" w14:textId="77777777" w:rsidR="00D4269C" w:rsidRDefault="00D4269C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8A94" w14:textId="77777777" w:rsidR="00E42EA0" w:rsidRDefault="00E42EA0">
    <w:pPr>
      <w:pStyle w:val="Fuzeile"/>
      <w:rPr>
        <w:rFonts w:ascii="Arial Narrow" w:hAnsi="Arial Narrow"/>
      </w:rPr>
    </w:pPr>
  </w:p>
  <w:p w14:paraId="39D502F1" w14:textId="77777777"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18153D" wp14:editId="1D4BD86F">
              <wp:simplePos x="0" y="0"/>
              <wp:positionH relativeFrom="margin">
                <wp:posOffset>175895</wp:posOffset>
              </wp:positionH>
              <wp:positionV relativeFrom="paragraph">
                <wp:posOffset>97155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6575F" w14:textId="77777777" w:rsidR="00AB7C29" w:rsidRPr="002B31C9" w:rsidRDefault="006E4A1A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Bank: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8153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3.85pt;margin-top:7.6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" stroked="f">
              <v:textbox>
                <w:txbxContent>
                  <w:p w14:paraId="08A6575F" w14:textId="77777777" w:rsidR="00AB7C29" w:rsidRPr="002B31C9" w:rsidRDefault="006E4A1A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Telefon: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Bank:</w:t>
                    </w:r>
                    <w:r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DEB3B7" w14:textId="2A530539" w:rsidR="00154870" w:rsidRPr="00AB7C29" w:rsidRDefault="00161821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11B3BA4" wp14:editId="7CCBCDA7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5C5BA" w14:textId="7F083787" w:rsidR="00161821" w:rsidRPr="00370FE6" w:rsidRDefault="00161821" w:rsidP="001618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1B3BA4" id="_x0000_s1036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" stroked="f">
              <v:textbox>
                <w:txbxContent>
                  <w:p w14:paraId="7495C5BA" w14:textId="7F083787" w:rsidR="00161821" w:rsidRPr="00370FE6" w:rsidRDefault="00161821" w:rsidP="00161821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E052" w14:textId="77777777" w:rsidR="00D4269C" w:rsidRDefault="00D4269C" w:rsidP="00F36431">
      <w:pPr>
        <w:spacing w:after="0" w:line="240" w:lineRule="auto"/>
      </w:pPr>
      <w:r>
        <w:separator/>
      </w:r>
    </w:p>
  </w:footnote>
  <w:footnote w:type="continuationSeparator" w:id="0">
    <w:p w14:paraId="5B7F555F" w14:textId="77777777" w:rsidR="00D4269C" w:rsidRDefault="00D4269C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4EC2" w14:textId="1B2A0E8A" w:rsidR="00F75212" w:rsidRDefault="00F7521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377C8F96" wp14:editId="409D43F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B8"/>
    <w:rsid w:val="000037A0"/>
    <w:rsid w:val="000562CF"/>
    <w:rsid w:val="000849A6"/>
    <w:rsid w:val="00154870"/>
    <w:rsid w:val="00161821"/>
    <w:rsid w:val="001B194E"/>
    <w:rsid w:val="001C4C89"/>
    <w:rsid w:val="001E4736"/>
    <w:rsid w:val="002655B8"/>
    <w:rsid w:val="00277BB6"/>
    <w:rsid w:val="002B31C9"/>
    <w:rsid w:val="002D3BAF"/>
    <w:rsid w:val="003522DC"/>
    <w:rsid w:val="00370FE6"/>
    <w:rsid w:val="00371C52"/>
    <w:rsid w:val="00374922"/>
    <w:rsid w:val="00412C90"/>
    <w:rsid w:val="004F6E42"/>
    <w:rsid w:val="00524321"/>
    <w:rsid w:val="005E652E"/>
    <w:rsid w:val="006310FC"/>
    <w:rsid w:val="006E4A1A"/>
    <w:rsid w:val="00702A56"/>
    <w:rsid w:val="00726A53"/>
    <w:rsid w:val="00792CD5"/>
    <w:rsid w:val="007D437B"/>
    <w:rsid w:val="00877365"/>
    <w:rsid w:val="009D5940"/>
    <w:rsid w:val="009F2C3E"/>
    <w:rsid w:val="009F3AA8"/>
    <w:rsid w:val="00A01CFE"/>
    <w:rsid w:val="00A6501C"/>
    <w:rsid w:val="00A85643"/>
    <w:rsid w:val="00A92E08"/>
    <w:rsid w:val="00A95D3A"/>
    <w:rsid w:val="00AA00B7"/>
    <w:rsid w:val="00AB7C29"/>
    <w:rsid w:val="00B044DE"/>
    <w:rsid w:val="00BC47FF"/>
    <w:rsid w:val="00BE1C4A"/>
    <w:rsid w:val="00BF54D7"/>
    <w:rsid w:val="00C616E7"/>
    <w:rsid w:val="00C75412"/>
    <w:rsid w:val="00C94018"/>
    <w:rsid w:val="00CE6F97"/>
    <w:rsid w:val="00D31F6A"/>
    <w:rsid w:val="00D4269C"/>
    <w:rsid w:val="00D53322"/>
    <w:rsid w:val="00DF74D0"/>
    <w:rsid w:val="00E42EA0"/>
    <w:rsid w:val="00EB222D"/>
    <w:rsid w:val="00F36431"/>
    <w:rsid w:val="00F6787B"/>
    <w:rsid w:val="00F75212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E8557"/>
  <w15:chartTrackingRefBased/>
  <w15:docId w15:val="{E1016D22-5E8D-44EC-A565-FA880B8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Mahnung-1-Freea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4EA1-641F-43C5-8232-7AB159B2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Gansukh\Desktop\Vorlagen\Mahnung-1-Freealancer-Muster-Vorlage-Word.dotx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Jacqueline Meschkat</cp:lastModifiedBy>
  <cp:revision>5</cp:revision>
  <dcterms:created xsi:type="dcterms:W3CDTF">2017-03-22T13:49:00Z</dcterms:created>
  <dcterms:modified xsi:type="dcterms:W3CDTF">2023-11-14T09:42:00Z</dcterms:modified>
</cp:coreProperties>
</file>