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8582" w14:textId="349AFB08" w:rsidR="00E225BC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A7DAD" wp14:editId="389D3B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81325" cy="2381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F306" w14:textId="77777777" w:rsidR="00CC3025" w:rsidRPr="00196055" w:rsidRDefault="00CC3025" w:rsidP="00CC302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14:paraId="1E8711BC" w14:textId="77777777"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7D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234.7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" stroked="f">
                <v:textbox>
                  <w:txbxContent>
                    <w:p w14:paraId="6C5BF306" w14:textId="77777777" w:rsidR="00CC3025" w:rsidRPr="00196055" w:rsidRDefault="00CC3025" w:rsidP="00CC302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14:paraId="1E8711BC" w14:textId="77777777"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F2A7" wp14:editId="7819B640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A6E7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6F2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" stroked="f">
                <v:textbox>
                  <w:txbxContent>
                    <w:p w14:paraId="6D1DA6E7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bookmarkStart w:id="0" w:name="_Hlk478652600"/>
    <w:bookmarkEnd w:id="0"/>
    <w:p w14:paraId="7BD0C887" w14:textId="77777777" w:rsidR="00FF589B" w:rsidRDefault="00CC302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BEE11" wp14:editId="5048D74B">
                <wp:simplePos x="0" y="0"/>
                <wp:positionH relativeFrom="page">
                  <wp:posOffset>5734050</wp:posOffset>
                </wp:positionH>
                <wp:positionV relativeFrom="paragraph">
                  <wp:posOffset>216535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FB06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F523" id="_x0000_s1028" type="#_x0000_t202" style="position:absolute;margin-left:451.5pt;margin-top:17.0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cKIAIAACMEAAAOAAAAZHJzL2Uyb0RvYy54bWysU1+P0zAMf0fiO0R5Z13LBlu17nTsGEI6&#10;/kh3fIAsSdeIJA5JtnZ8+nPS3Rj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XYXYXYXYXYXY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783F47" wp14:editId="412030E7">
                <wp:simplePos x="0" y="0"/>
                <wp:positionH relativeFrom="column">
                  <wp:posOffset>2213610</wp:posOffset>
                </wp:positionH>
                <wp:positionV relativeFrom="paragraph">
                  <wp:posOffset>216535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A0D86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6716" id="_x0000_s1031" type="#_x0000_t202" style="position:absolute;margin-left:174.3pt;margin-top:17.05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0EAE8" wp14:editId="3D4089B8">
                <wp:simplePos x="0" y="0"/>
                <wp:positionH relativeFrom="column">
                  <wp:posOffset>3566160</wp:posOffset>
                </wp:positionH>
                <wp:positionV relativeFrom="paragraph">
                  <wp:posOffset>226060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3F4D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F2918" id="_x0000_s1032" type="#_x0000_t202" style="position:absolute;margin-left:280.8pt;margin-top:17.8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UCIQIAACI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F01D99" wp14:editId="69AC7AE7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3895725" cy="247650"/>
                <wp:effectExtent l="0" t="0" r="9525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FBDE" w14:textId="77777777" w:rsidR="00CC3025" w:rsidRPr="00FF589B" w:rsidRDefault="00CC3025" w:rsidP="00CC302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Angebots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6B141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Angebot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sdatum</w:t>
                            </w:r>
                          </w:p>
                          <w:p w14:paraId="56C87174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9034" id="_x0000_s1033" type="#_x0000_t202" style="position:absolute;margin-left:255.55pt;margin-top:2.8pt;width:306.75pt;height:19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" stroked="f">
                <v:textbox>
                  <w:txbxContent>
                    <w:p w:rsidR="00CC3025" w:rsidRPr="00FF589B" w:rsidRDefault="00CC3025" w:rsidP="00CC302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Angebots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="006B141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Angebot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sdatum</w:t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9F070" w14:textId="068B1DB7"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F3E7BB" wp14:editId="692F6318">
                <wp:simplePos x="0" y="0"/>
                <wp:positionH relativeFrom="margin">
                  <wp:posOffset>-76200</wp:posOffset>
                </wp:positionH>
                <wp:positionV relativeFrom="paragraph">
                  <wp:posOffset>340360</wp:posOffset>
                </wp:positionV>
                <wp:extent cx="6619875" cy="9239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B1868" w14:textId="77777777" w:rsidR="00CC3025" w:rsidRPr="00713703" w:rsidRDefault="00CC3025" w:rsidP="00CC3025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Angebot</w:t>
                            </w:r>
                          </w:p>
                          <w:p w14:paraId="5C043242" w14:textId="77777777" w:rsidR="00FE65CA" w:rsidRPr="00713703" w:rsidRDefault="00CC3025" w:rsidP="00FE65CA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2808FE12" w14:textId="77777777" w:rsidR="00CC3025" w:rsidRPr="00713703" w:rsidRDefault="00FE65CA" w:rsidP="00FE65CA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v</w:t>
                            </w:r>
                            <w:r w:rsidR="00CC3025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ielen Dank für Ih</w:t>
                            </w:r>
                            <w:r w:rsidR="00FC7121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 Interesse. Gerne unterbreite ich </w:t>
                            </w:r>
                            <w:r w:rsidR="00CC3025"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Ihnen folgendes Angebot.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E7BB" id="_x0000_s1032" type="#_x0000_t202" style="position:absolute;margin-left:-6pt;margin-top:26.8pt;width:521.2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" stroked="f">
                <v:textbox>
                  <w:txbxContent>
                    <w:p w14:paraId="5F9B1868" w14:textId="77777777" w:rsidR="00CC3025" w:rsidRPr="00713703" w:rsidRDefault="00CC3025" w:rsidP="00CC3025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Angebot</w:t>
                      </w:r>
                    </w:p>
                    <w:p w14:paraId="5C043242" w14:textId="77777777" w:rsidR="00FE65CA" w:rsidRPr="00713703" w:rsidRDefault="00CC3025" w:rsidP="00FE65CA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2808FE12" w14:textId="77777777" w:rsidR="00CC3025" w:rsidRPr="00713703" w:rsidRDefault="00FE65CA" w:rsidP="00FE65CA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v</w:t>
                      </w:r>
                      <w:r w:rsidR="00CC3025" w:rsidRPr="00713703">
                        <w:rPr>
                          <w:rFonts w:cs="Arial"/>
                          <w:sz w:val="24"/>
                          <w:szCs w:val="24"/>
                        </w:rPr>
                        <w:t>ielen Dank für Ih</w:t>
                      </w:r>
                      <w:r w:rsidR="00FC7121" w:rsidRPr="00713703">
                        <w:rPr>
                          <w:rFonts w:cs="Arial"/>
                          <w:sz w:val="24"/>
                          <w:szCs w:val="24"/>
                        </w:rPr>
                        <w:t xml:space="preserve">r Interesse. Gerne unterbreite ich </w:t>
                      </w:r>
                      <w:r w:rsidR="00CC3025" w:rsidRPr="00713703">
                        <w:rPr>
                          <w:rFonts w:cs="Arial"/>
                          <w:sz w:val="24"/>
                          <w:szCs w:val="24"/>
                        </w:rPr>
                        <w:t>Ihnen folgendes Angebot.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712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61410633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7979A2DE" w14:textId="55AB7ABA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A6A28F7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65B2718E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9BB4F06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D3450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0B67E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9D93EF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2972F946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1697AC38" w14:textId="14275AAA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53B6A414" w14:textId="77777777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20C174E6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38AE6908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6002AB4" w14:textId="44CDF38A" w:rsidR="00F36431" w:rsidRPr="00370FE6" w:rsidRDefault="00385178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41DC45DF" wp14:editId="216DD52C">
                  <wp:simplePos x="0" y="0"/>
                  <wp:positionH relativeFrom="column">
                    <wp:posOffset>-2715260</wp:posOffset>
                  </wp:positionH>
                  <wp:positionV relativeFrom="page">
                    <wp:posOffset>40640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412"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F730A38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5BBD1E" w14:textId="77777777" w:rsidR="00F36431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589E522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3AD1AFF2" w14:textId="50B32A39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1957B5A0" w14:textId="77777777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54DF8561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1E0CB44E" w14:textId="3F8281F0" w:rsidR="00DF74D0" w:rsidRPr="00370FE6" w:rsidRDefault="00DF74D0"/>
        </w:tc>
        <w:tc>
          <w:tcPr>
            <w:tcW w:w="1843" w:type="dxa"/>
            <w:vAlign w:val="center"/>
          </w:tcPr>
          <w:p w14:paraId="686DD48C" w14:textId="61B8145A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587FF23F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3F7D5099" w14:textId="77777777" w:rsidR="00DF74D0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5A72A46C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5628243D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5D031EA9" w14:textId="77777777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5BBC25D0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5C039665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AD87DF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422E0E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EDCA31" w14:textId="77777777" w:rsidR="00DF74D0" w:rsidRPr="00370FE6" w:rsidRDefault="00370FE6" w:rsidP="00FC7121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7B1AAF47" w14:textId="39F08561" w:rsidR="009D5940" w:rsidRDefault="00FC7121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F5A477" wp14:editId="52B30D7F">
                <wp:simplePos x="0" y="0"/>
                <wp:positionH relativeFrom="margin">
                  <wp:posOffset>33655</wp:posOffset>
                </wp:positionH>
                <wp:positionV relativeFrom="paragraph">
                  <wp:posOffset>1588770</wp:posOffset>
                </wp:positionV>
                <wp:extent cx="6105525" cy="1404620"/>
                <wp:effectExtent l="0" t="0" r="9525" b="127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7B67F" w14:textId="77777777" w:rsidR="00C75412" w:rsidRPr="00713703" w:rsidRDefault="00FC7121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sz w:val="24"/>
                                <w:szCs w:val="24"/>
                              </w:rPr>
                              <w:t>Ich freue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mich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, wenn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ich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Sie mit unserem Angebot überzeugen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kann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. Bei Fragen dürfen Sie sich gerne auch telefonisch bei </w:t>
                            </w:r>
                            <w:r w:rsidRPr="00713703">
                              <w:rPr>
                                <w:sz w:val="24"/>
                                <w:szCs w:val="24"/>
                              </w:rPr>
                              <w:t>mir</w:t>
                            </w:r>
                            <w:r w:rsidR="00BF3846" w:rsidRPr="00713703">
                              <w:rPr>
                                <w:sz w:val="24"/>
                                <w:szCs w:val="24"/>
                              </w:rPr>
                              <w:t xml:space="preserve"> melden.</w:t>
                            </w:r>
                          </w:p>
                          <w:p w14:paraId="4441170E" w14:textId="77777777" w:rsidR="00C75412" w:rsidRPr="00713703" w:rsidRDefault="00C75412" w:rsidP="00FC7121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13703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FC7121" w:rsidRPr="0071370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13703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37F3E" id="_x0000_s1033" type="#_x0000_t202" style="position:absolute;margin-left:2.65pt;margin-top:125.1pt;width:480.7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" stroked="f">
                <v:textbox style="mso-fit-shape-to-text:t">
                  <w:txbxContent>
                    <w:p w:rsidR="00C75412" w:rsidRPr="00713703" w:rsidRDefault="00FC7121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713703">
                        <w:rPr>
                          <w:sz w:val="24"/>
                          <w:szCs w:val="24"/>
                        </w:rPr>
                        <w:t>Ich freue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13703">
                        <w:rPr>
                          <w:sz w:val="24"/>
                          <w:szCs w:val="24"/>
                        </w:rPr>
                        <w:t>mich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, wenn </w:t>
                      </w:r>
                      <w:r w:rsidRPr="00713703">
                        <w:rPr>
                          <w:sz w:val="24"/>
                          <w:szCs w:val="24"/>
                        </w:rPr>
                        <w:t>ich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Sie mit unserem Angebot überzeugen </w:t>
                      </w:r>
                      <w:r w:rsidRPr="00713703">
                        <w:rPr>
                          <w:sz w:val="24"/>
                          <w:szCs w:val="24"/>
                        </w:rPr>
                        <w:t>kann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. Bei Fragen dürfen Sie sich gerne auch telefonisch bei </w:t>
                      </w:r>
                      <w:r w:rsidRPr="00713703">
                        <w:rPr>
                          <w:sz w:val="24"/>
                          <w:szCs w:val="24"/>
                        </w:rPr>
                        <w:t>mir</w:t>
                      </w:r>
                      <w:r w:rsidR="00BF3846" w:rsidRPr="00713703">
                        <w:rPr>
                          <w:sz w:val="24"/>
                          <w:szCs w:val="24"/>
                        </w:rPr>
                        <w:t xml:space="preserve"> melden.</w:t>
                      </w:r>
                    </w:p>
                    <w:p w:rsidR="00C75412" w:rsidRPr="00713703" w:rsidRDefault="00C75412" w:rsidP="00FC7121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713703">
                        <w:rPr>
                          <w:sz w:val="24"/>
                          <w:szCs w:val="24"/>
                        </w:rPr>
                        <w:t>Mit freundlichen Grüßen</w:t>
                      </w:r>
                      <w:r w:rsidR="00FC7121" w:rsidRPr="00713703">
                        <w:rPr>
                          <w:sz w:val="24"/>
                          <w:szCs w:val="24"/>
                        </w:rPr>
                        <w:br/>
                      </w:r>
                      <w:r w:rsidRPr="00713703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031408C5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49C33426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60B46B4C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0485261E" w14:textId="77777777" w:rsidR="009D5940" w:rsidRPr="00370FE6" w:rsidRDefault="00370FE6" w:rsidP="00FC7121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465F6B30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32A12610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6B3E0C01" w14:textId="77777777" w:rsidR="009D5940" w:rsidRPr="00370FE6" w:rsidRDefault="00370FE6" w:rsidP="00FC7121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26D3BB10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559FEEC5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14:paraId="7397EFB4" w14:textId="77777777" w:rsidR="009D5940" w:rsidRPr="00BF3846" w:rsidRDefault="00370FE6" w:rsidP="00FC7121">
            <w:pPr>
              <w:jc w:val="right"/>
              <w:rPr>
                <w:rFonts w:cs="Arial"/>
                <w:b/>
              </w:rPr>
            </w:pPr>
            <w:r w:rsidRPr="00BF3846">
              <w:rPr>
                <w:rFonts w:cs="Arial"/>
                <w:b/>
              </w:rPr>
              <w:t>00</w:t>
            </w:r>
            <w:r w:rsidR="00C75412" w:rsidRPr="00BF3846">
              <w:rPr>
                <w:rFonts w:cs="Arial"/>
                <w:b/>
              </w:rPr>
              <w:t>,</w:t>
            </w:r>
            <w:r w:rsidRPr="00BF3846">
              <w:rPr>
                <w:rFonts w:cs="Arial"/>
                <w:b/>
              </w:rPr>
              <w:t>00</w:t>
            </w:r>
            <w:r w:rsidR="00C75412" w:rsidRPr="00BF3846">
              <w:rPr>
                <w:rFonts w:cs="Arial"/>
                <w:b/>
              </w:rPr>
              <w:t xml:space="preserve"> €</w:t>
            </w:r>
          </w:p>
        </w:tc>
      </w:tr>
    </w:tbl>
    <w:p w14:paraId="23BC133B" w14:textId="7FE1F5FA" w:rsidR="00C75412" w:rsidRPr="00DF74D0" w:rsidRDefault="00C75412" w:rsidP="00C75412">
      <w:pPr>
        <w:rPr>
          <w:rFonts w:ascii="Arial Narrow" w:hAnsi="Arial Narrow" w:cs="Arial"/>
        </w:rPr>
      </w:pPr>
    </w:p>
    <w:sectPr w:rsidR="00C75412" w:rsidRPr="00DF74D0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6111" w14:textId="77777777" w:rsidR="00B877E5" w:rsidRDefault="00B877E5" w:rsidP="00F36431">
      <w:pPr>
        <w:spacing w:after="0" w:line="240" w:lineRule="auto"/>
      </w:pPr>
      <w:r>
        <w:separator/>
      </w:r>
    </w:p>
  </w:endnote>
  <w:endnote w:type="continuationSeparator" w:id="0">
    <w:p w14:paraId="293B1D4D" w14:textId="77777777" w:rsidR="00B877E5" w:rsidRDefault="00B877E5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E428" w14:textId="7DEF9B1A" w:rsidR="00E42EA0" w:rsidRDefault="009F2802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09BCC2" wp14:editId="091DFF9E">
              <wp:simplePos x="0" y="0"/>
              <wp:positionH relativeFrom="margin">
                <wp:posOffset>32385</wp:posOffset>
              </wp:positionH>
              <wp:positionV relativeFrom="paragraph">
                <wp:posOffset>124460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C09F0" w14:textId="77777777" w:rsidR="00AB7C29" w:rsidRPr="002B31C9" w:rsidRDefault="00BF3846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9BCC2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.55pt;margin-top:9.8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" stroked="f">
              <v:textbox>
                <w:txbxContent>
                  <w:p w14:paraId="1E4C09F0" w14:textId="77777777" w:rsidR="00AB7C29" w:rsidRPr="002B31C9" w:rsidRDefault="00BF3846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9A7A1A8" w14:textId="3BE5E785" w:rsidR="00E42EA0" w:rsidRDefault="00E42EA0">
    <w:pPr>
      <w:pStyle w:val="Fuzeile"/>
      <w:rPr>
        <w:rFonts w:ascii="Arial Narrow" w:hAnsi="Arial Narrow"/>
      </w:rPr>
    </w:pPr>
  </w:p>
  <w:p w14:paraId="1EF17CAE" w14:textId="38EA1537" w:rsidR="00154870" w:rsidRPr="00AB7C29" w:rsidRDefault="00370FE6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7D199295" wp14:editId="59195D0E">
              <wp:simplePos x="0" y="0"/>
              <wp:positionH relativeFrom="column">
                <wp:posOffset>4928235</wp:posOffset>
              </wp:positionH>
              <wp:positionV relativeFrom="paragraph">
                <wp:posOffset>32385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906A2" w14:textId="482A05BE" w:rsidR="00E42EA0" w:rsidRPr="00370FE6" w:rsidRDefault="00E42E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99295" id="_x0000_s1035" type="#_x0000_t202" style="position:absolute;margin-left:388.05pt;margin-top:2.55pt;width:175.5pt;height:64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" stroked="f">
              <v:textbox>
                <w:txbxContent>
                  <w:p w14:paraId="5A7906A2" w14:textId="482A05BE" w:rsidR="00E42EA0" w:rsidRPr="00370FE6" w:rsidRDefault="00E42EA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C2A5" w14:textId="77777777" w:rsidR="00B877E5" w:rsidRDefault="00B877E5" w:rsidP="00F36431">
      <w:pPr>
        <w:spacing w:after="0" w:line="240" w:lineRule="auto"/>
      </w:pPr>
      <w:r>
        <w:separator/>
      </w:r>
    </w:p>
  </w:footnote>
  <w:footnote w:type="continuationSeparator" w:id="0">
    <w:p w14:paraId="6B459A33" w14:textId="77777777" w:rsidR="00B877E5" w:rsidRDefault="00B877E5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50C4" w14:textId="19C89E9F" w:rsidR="00385178" w:rsidRDefault="003851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07A0703" wp14:editId="546B427A">
          <wp:simplePos x="0" y="0"/>
          <wp:positionH relativeFrom="column">
            <wp:posOffset>3573194</wp:posOffset>
          </wp:positionH>
          <wp:positionV relativeFrom="paragraph">
            <wp:posOffset>168275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A6"/>
    <w:rsid w:val="000112BA"/>
    <w:rsid w:val="000562CF"/>
    <w:rsid w:val="0006034E"/>
    <w:rsid w:val="000849A6"/>
    <w:rsid w:val="000B3C94"/>
    <w:rsid w:val="00154870"/>
    <w:rsid w:val="00163C0A"/>
    <w:rsid w:val="001C4C89"/>
    <w:rsid w:val="00240729"/>
    <w:rsid w:val="00264E51"/>
    <w:rsid w:val="00277BB6"/>
    <w:rsid w:val="002B31C9"/>
    <w:rsid w:val="002F6118"/>
    <w:rsid w:val="003070F9"/>
    <w:rsid w:val="003522DC"/>
    <w:rsid w:val="00370FE6"/>
    <w:rsid w:val="00371C52"/>
    <w:rsid w:val="00385178"/>
    <w:rsid w:val="00456671"/>
    <w:rsid w:val="00524321"/>
    <w:rsid w:val="00607406"/>
    <w:rsid w:val="006310FC"/>
    <w:rsid w:val="006A6A2B"/>
    <w:rsid w:val="006B141F"/>
    <w:rsid w:val="006C4AD0"/>
    <w:rsid w:val="00702A56"/>
    <w:rsid w:val="00713703"/>
    <w:rsid w:val="00725238"/>
    <w:rsid w:val="00760E61"/>
    <w:rsid w:val="00837393"/>
    <w:rsid w:val="0086402F"/>
    <w:rsid w:val="008760FE"/>
    <w:rsid w:val="00877365"/>
    <w:rsid w:val="008B5299"/>
    <w:rsid w:val="008E4F82"/>
    <w:rsid w:val="0090048A"/>
    <w:rsid w:val="009D5940"/>
    <w:rsid w:val="009F2802"/>
    <w:rsid w:val="00A6686A"/>
    <w:rsid w:val="00A85643"/>
    <w:rsid w:val="00A92E08"/>
    <w:rsid w:val="00AA00B7"/>
    <w:rsid w:val="00AB7C29"/>
    <w:rsid w:val="00B224A6"/>
    <w:rsid w:val="00B877E5"/>
    <w:rsid w:val="00BB7814"/>
    <w:rsid w:val="00BC47FF"/>
    <w:rsid w:val="00BF3846"/>
    <w:rsid w:val="00BF54D7"/>
    <w:rsid w:val="00C128C7"/>
    <w:rsid w:val="00C2405E"/>
    <w:rsid w:val="00C616E7"/>
    <w:rsid w:val="00C75412"/>
    <w:rsid w:val="00C94018"/>
    <w:rsid w:val="00CC3025"/>
    <w:rsid w:val="00D333FF"/>
    <w:rsid w:val="00D3756C"/>
    <w:rsid w:val="00DA5C34"/>
    <w:rsid w:val="00DF74D0"/>
    <w:rsid w:val="00E225BC"/>
    <w:rsid w:val="00E2360B"/>
    <w:rsid w:val="00E2431D"/>
    <w:rsid w:val="00E42EA0"/>
    <w:rsid w:val="00F36431"/>
    <w:rsid w:val="00FA0AFD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A423C"/>
  <w15:chartTrackingRefBased/>
  <w15:docId w15:val="{96DEB060-09C0-468D-82F3-E86B5B6F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A4B2-19C3-4BE0-AD06-7E479664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Gansukh\Desktop\Vorlagen\Angebot-Freelancer-Muster-Vorlage-Word.dotx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2</cp:revision>
  <dcterms:created xsi:type="dcterms:W3CDTF">2023-11-14T13:32:00Z</dcterms:created>
  <dcterms:modified xsi:type="dcterms:W3CDTF">2023-11-14T13:32:00Z</dcterms:modified>
</cp:coreProperties>
</file>